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69" w:rsidRPr="00CF59FB" w:rsidRDefault="00C763F5" w:rsidP="00BD3E0F">
      <w:pPr>
        <w:rPr>
          <w:rFonts w:hAnsi="ＭＳ 明朝"/>
        </w:rPr>
      </w:pPr>
      <w:bookmarkStart w:id="0" w:name="_GoBack"/>
      <w:bookmarkEnd w:id="0"/>
      <w:r w:rsidRPr="00CF59FB">
        <w:rPr>
          <w:rFonts w:hAnsi="ＭＳ 明朝" w:hint="eastAsia"/>
        </w:rPr>
        <w:t>様式第７</w:t>
      </w:r>
      <w:r w:rsidR="001B6AB5">
        <w:rPr>
          <w:rFonts w:hAnsi="ＭＳ 明朝" w:hint="eastAsia"/>
        </w:rPr>
        <w:t>号（第９</w:t>
      </w:r>
      <w:r w:rsidR="00194969" w:rsidRPr="00CF59FB">
        <w:rPr>
          <w:rFonts w:hAnsi="ＭＳ 明朝" w:hint="eastAsia"/>
        </w:rPr>
        <w:t>条関係）</w:t>
      </w:r>
    </w:p>
    <w:p w:rsidR="00194969" w:rsidRPr="00CF59FB" w:rsidRDefault="00194969" w:rsidP="00BD3E0F">
      <w:pPr>
        <w:rPr>
          <w:rFonts w:hAnsi="ＭＳ 明朝"/>
        </w:rPr>
      </w:pPr>
    </w:p>
    <w:p w:rsidR="00194969" w:rsidRPr="00CF59FB" w:rsidRDefault="00363261" w:rsidP="00194969">
      <w:pPr>
        <w:jc w:val="center"/>
        <w:rPr>
          <w:rFonts w:hAnsi="ＭＳ 明朝"/>
        </w:rPr>
      </w:pPr>
      <w:r w:rsidRPr="00CF59FB">
        <w:rPr>
          <w:rFonts w:hAnsi="ＭＳ 明朝" w:hint="eastAsia"/>
        </w:rPr>
        <w:t>医療機関送迎サービス</w:t>
      </w:r>
      <w:r w:rsidR="00194969" w:rsidRPr="00CF59FB">
        <w:rPr>
          <w:rFonts w:hAnsi="ＭＳ 明朝" w:hint="eastAsia"/>
        </w:rPr>
        <w:t>事業変更・廃止申請書</w:t>
      </w:r>
    </w:p>
    <w:p w:rsidR="00194969" w:rsidRPr="00CF59FB" w:rsidRDefault="00194969" w:rsidP="00BD3E0F">
      <w:pPr>
        <w:rPr>
          <w:rFonts w:hAnsi="ＭＳ 明朝"/>
        </w:rPr>
      </w:pPr>
    </w:p>
    <w:p w:rsidR="00194969" w:rsidRPr="00CF59FB" w:rsidRDefault="00194969" w:rsidP="00156040">
      <w:pPr>
        <w:jc w:val="right"/>
        <w:rPr>
          <w:rFonts w:hAnsi="ＭＳ 明朝"/>
        </w:rPr>
      </w:pPr>
      <w:r w:rsidRPr="00CF59FB">
        <w:rPr>
          <w:rFonts w:hAnsi="ＭＳ 明朝" w:hint="eastAsia"/>
        </w:rPr>
        <w:t xml:space="preserve">　　　　　　　　　　　　　　　　　　　　　　　　　　　　年　　　月　　　日</w:t>
      </w:r>
    </w:p>
    <w:p w:rsidR="00194969" w:rsidRPr="00CF59FB" w:rsidRDefault="00194969" w:rsidP="00156040">
      <w:pPr>
        <w:rPr>
          <w:rFonts w:hAnsi="ＭＳ 明朝"/>
        </w:rPr>
      </w:pPr>
    </w:p>
    <w:p w:rsidR="00194969" w:rsidRPr="00CF59FB" w:rsidRDefault="00194969" w:rsidP="00BD3E0F">
      <w:pPr>
        <w:rPr>
          <w:rFonts w:hAnsi="ＭＳ 明朝"/>
        </w:rPr>
      </w:pPr>
      <w:r w:rsidRPr="00CF59FB">
        <w:rPr>
          <w:rFonts w:hAnsi="ＭＳ 明朝" w:hint="eastAsia"/>
        </w:rPr>
        <w:t>香南市長　　　　　　様</w:t>
      </w:r>
    </w:p>
    <w:p w:rsidR="00194969" w:rsidRPr="00CF59FB" w:rsidRDefault="00194969" w:rsidP="00BD3E0F">
      <w:pPr>
        <w:rPr>
          <w:rFonts w:hAnsi="ＭＳ 明朝"/>
        </w:rPr>
      </w:pPr>
    </w:p>
    <w:p w:rsidR="00194969" w:rsidRPr="00CF59FB" w:rsidRDefault="00194969" w:rsidP="00BD3E0F">
      <w:pPr>
        <w:rPr>
          <w:rFonts w:hAnsi="ＭＳ 明朝"/>
        </w:rPr>
      </w:pPr>
      <w:r w:rsidRPr="00CF59FB">
        <w:rPr>
          <w:rFonts w:hAnsi="ＭＳ 明朝" w:hint="eastAsia"/>
        </w:rPr>
        <w:t xml:space="preserve">　　　　　　　　　　　　　　　　　　　　申請者　　住所</w:t>
      </w:r>
      <w:r w:rsidRPr="00CF59FB">
        <w:rPr>
          <w:rFonts w:hAnsi="ＭＳ 明朝" w:hint="eastAsia"/>
          <w:u w:val="single"/>
        </w:rPr>
        <w:t xml:space="preserve">　　　　　　</w:t>
      </w:r>
      <w:r w:rsidR="00156040" w:rsidRPr="00CF59FB">
        <w:rPr>
          <w:rFonts w:hAnsi="ＭＳ 明朝" w:hint="eastAsia"/>
          <w:u w:val="single"/>
        </w:rPr>
        <w:t xml:space="preserve">　</w:t>
      </w:r>
      <w:r w:rsidRPr="00CF59FB">
        <w:rPr>
          <w:rFonts w:hAnsi="ＭＳ 明朝" w:hint="eastAsia"/>
          <w:u w:val="single"/>
        </w:rPr>
        <w:t xml:space="preserve">　　　</w:t>
      </w:r>
      <w:r w:rsidR="00156040" w:rsidRPr="00CF59FB">
        <w:rPr>
          <w:rFonts w:hAnsi="ＭＳ 明朝" w:hint="eastAsia"/>
          <w:u w:val="single"/>
        </w:rPr>
        <w:t xml:space="preserve">　　</w:t>
      </w:r>
      <w:r w:rsidR="007907D6">
        <w:rPr>
          <w:rFonts w:hAnsi="ＭＳ 明朝" w:hint="eastAsia"/>
          <w:u w:val="single"/>
        </w:rPr>
        <w:t xml:space="preserve">　</w:t>
      </w:r>
    </w:p>
    <w:p w:rsidR="00194969" w:rsidRPr="00CF59FB" w:rsidRDefault="00194969" w:rsidP="00BD3E0F">
      <w:pPr>
        <w:rPr>
          <w:rFonts w:hAnsi="ＭＳ 明朝"/>
        </w:rPr>
      </w:pPr>
      <w:r w:rsidRPr="00CF59FB">
        <w:rPr>
          <w:rFonts w:hAnsi="ＭＳ 明朝" w:hint="eastAsia"/>
        </w:rPr>
        <w:t xml:space="preserve">　　　　　　　　　　　　　　　　　　　　　　　　　氏名</w:t>
      </w:r>
      <w:r w:rsidRPr="00CF59FB">
        <w:rPr>
          <w:rFonts w:hAnsi="ＭＳ 明朝" w:hint="eastAsia"/>
          <w:u w:val="single"/>
        </w:rPr>
        <w:t xml:space="preserve">　　　　　　</w:t>
      </w:r>
      <w:r w:rsidR="00156040" w:rsidRPr="00CF59FB">
        <w:rPr>
          <w:rFonts w:hAnsi="ＭＳ 明朝" w:hint="eastAsia"/>
          <w:u w:val="single"/>
        </w:rPr>
        <w:t xml:space="preserve">　　　</w:t>
      </w:r>
      <w:r w:rsidRPr="00CF59FB">
        <w:rPr>
          <w:rFonts w:hAnsi="ＭＳ 明朝" w:hint="eastAsia"/>
          <w:u w:val="single"/>
        </w:rPr>
        <w:t xml:space="preserve">　　　</w:t>
      </w:r>
      <w:r w:rsidR="000810B3">
        <w:rPr>
          <w:rFonts w:hAnsi="ＭＳ 明朝" w:hint="eastAsia"/>
          <w:u w:val="single"/>
        </w:rPr>
        <w:t xml:space="preserve">　</w:t>
      </w:r>
    </w:p>
    <w:p w:rsidR="00194969" w:rsidRPr="00CF59FB" w:rsidRDefault="00194969" w:rsidP="00BD3E0F">
      <w:pPr>
        <w:rPr>
          <w:rFonts w:hAnsi="ＭＳ 明朝"/>
        </w:rPr>
      </w:pPr>
      <w:r w:rsidRPr="00CF59FB">
        <w:rPr>
          <w:rFonts w:hAnsi="ＭＳ 明朝" w:hint="eastAsia"/>
        </w:rPr>
        <w:t xml:space="preserve">　　　　　　　　　　　　　　　　　　　　　　　　　電話　</w:t>
      </w:r>
      <w:r w:rsidR="00156040" w:rsidRPr="00CF59FB">
        <w:rPr>
          <w:rFonts w:hAnsi="ＭＳ 明朝" w:hint="eastAsia"/>
        </w:rPr>
        <w:t xml:space="preserve">　</w:t>
      </w:r>
      <w:r w:rsidRPr="00CF59FB">
        <w:rPr>
          <w:rFonts w:hAnsi="ＭＳ 明朝" w:hint="eastAsia"/>
        </w:rPr>
        <w:t xml:space="preserve">　（　　）</w:t>
      </w:r>
    </w:p>
    <w:p w:rsidR="00194969" w:rsidRPr="00CF59FB" w:rsidRDefault="00194969" w:rsidP="00BD3E0F">
      <w:pPr>
        <w:rPr>
          <w:rFonts w:hAnsi="ＭＳ 明朝"/>
        </w:rPr>
      </w:pPr>
    </w:p>
    <w:p w:rsidR="00194969" w:rsidRPr="00CF59FB" w:rsidRDefault="00194969" w:rsidP="00BD3E0F">
      <w:pPr>
        <w:rPr>
          <w:rFonts w:hAnsi="ＭＳ 明朝"/>
        </w:rPr>
      </w:pPr>
    </w:p>
    <w:p w:rsidR="00194969" w:rsidRPr="00CF59FB" w:rsidRDefault="00194969" w:rsidP="00156040">
      <w:pPr>
        <w:ind w:firstLineChars="400" w:firstLine="840"/>
        <w:rPr>
          <w:rFonts w:hAnsi="ＭＳ 明朝"/>
        </w:rPr>
      </w:pPr>
      <w:r w:rsidRPr="00CF59FB">
        <w:rPr>
          <w:rFonts w:hAnsi="ＭＳ 明朝" w:hint="eastAsia"/>
        </w:rPr>
        <w:t>年　　月　　日付けで決定のあった</w:t>
      </w:r>
      <w:r w:rsidR="00363261" w:rsidRPr="00CF59FB">
        <w:rPr>
          <w:rFonts w:hAnsi="ＭＳ 明朝" w:hint="eastAsia"/>
        </w:rPr>
        <w:t>医療機関送迎サービス</w:t>
      </w:r>
      <w:r w:rsidRPr="00CF59FB">
        <w:rPr>
          <w:rFonts w:hAnsi="ＭＳ 明朝" w:hint="eastAsia"/>
        </w:rPr>
        <w:t>事業については、次のとおり（変更・廃止）した</w:t>
      </w:r>
      <w:r w:rsidR="00F2573E" w:rsidRPr="00F2573E">
        <w:rPr>
          <w:rFonts w:hAnsi="ＭＳ 明朝" w:hint="eastAsia"/>
          <w:color w:val="FF0000"/>
        </w:rPr>
        <w:t>い</w:t>
      </w:r>
      <w:r w:rsidRPr="00CF59FB">
        <w:rPr>
          <w:rFonts w:hAnsi="ＭＳ 明朝" w:hint="eastAsia"/>
        </w:rPr>
        <w:t>ので届けます。</w:t>
      </w:r>
    </w:p>
    <w:p w:rsidR="00194969" w:rsidRPr="00CF59FB" w:rsidRDefault="00194969" w:rsidP="00194969">
      <w:pPr>
        <w:rPr>
          <w:rFonts w:hAnsi="ＭＳ 明朝"/>
        </w:rPr>
      </w:pPr>
    </w:p>
    <w:p w:rsidR="00194969" w:rsidRPr="00CF59FB" w:rsidRDefault="00194969" w:rsidP="00194969">
      <w:pPr>
        <w:rPr>
          <w:rFonts w:hAnsi="ＭＳ 明朝"/>
        </w:rPr>
      </w:pPr>
    </w:p>
    <w:p w:rsidR="00194969" w:rsidRPr="00CF59FB" w:rsidRDefault="00194969" w:rsidP="00194969">
      <w:pPr>
        <w:rPr>
          <w:rFonts w:hAnsi="ＭＳ 明朝"/>
        </w:rPr>
      </w:pPr>
    </w:p>
    <w:p w:rsidR="00194969" w:rsidRPr="00CF59FB" w:rsidRDefault="00194969" w:rsidP="00156040">
      <w:pPr>
        <w:spacing w:line="480" w:lineRule="auto"/>
        <w:rPr>
          <w:rFonts w:hAnsi="ＭＳ 明朝"/>
        </w:rPr>
      </w:pPr>
      <w:r w:rsidRPr="00CF59FB">
        <w:rPr>
          <w:rFonts w:hAnsi="ＭＳ 明朝" w:hint="eastAsia"/>
        </w:rPr>
        <w:t xml:space="preserve">１　利用者　　　　氏名　　</w:t>
      </w:r>
      <w:r w:rsidRPr="00CF59FB">
        <w:rPr>
          <w:rFonts w:hAnsi="ＭＳ 明朝" w:hint="eastAsia"/>
          <w:u w:val="single"/>
        </w:rPr>
        <w:t xml:space="preserve">　　　　　　　　　　　　　</w:t>
      </w:r>
      <w:r w:rsidR="007907D6">
        <w:rPr>
          <w:rFonts w:hAnsi="ＭＳ 明朝" w:hint="eastAsia"/>
          <w:u w:val="single"/>
        </w:rPr>
        <w:t xml:space="preserve">　　　　</w:t>
      </w:r>
      <w:r w:rsidRPr="00CF59FB">
        <w:rPr>
          <w:rFonts w:hAnsi="ＭＳ 明朝" w:hint="eastAsia"/>
          <w:u w:val="single"/>
        </w:rPr>
        <w:t xml:space="preserve">　</w:t>
      </w:r>
    </w:p>
    <w:p w:rsidR="00194969" w:rsidRPr="00CF59FB" w:rsidRDefault="00194969" w:rsidP="00156040">
      <w:pPr>
        <w:spacing w:line="480" w:lineRule="auto"/>
        <w:ind w:firstLineChars="900" w:firstLine="1890"/>
        <w:rPr>
          <w:rFonts w:hAnsi="ＭＳ 明朝"/>
          <w:u w:val="single"/>
        </w:rPr>
      </w:pPr>
      <w:r w:rsidRPr="00CF59FB">
        <w:rPr>
          <w:rFonts w:hAnsi="ＭＳ 明朝" w:hint="eastAsia"/>
        </w:rPr>
        <w:t xml:space="preserve">住所　　</w:t>
      </w:r>
      <w:r w:rsidRPr="00CF59FB">
        <w:rPr>
          <w:rFonts w:hAnsi="ＭＳ 明朝" w:hint="eastAsia"/>
          <w:u w:val="single"/>
        </w:rPr>
        <w:t xml:space="preserve">香南市　　　　　　　　　　</w:t>
      </w:r>
      <w:r w:rsidR="007907D6">
        <w:rPr>
          <w:rFonts w:hAnsi="ＭＳ 明朝" w:hint="eastAsia"/>
          <w:u w:val="single"/>
        </w:rPr>
        <w:t xml:space="preserve">　　　　</w:t>
      </w:r>
      <w:r w:rsidRPr="00CF59FB">
        <w:rPr>
          <w:rFonts w:hAnsi="ＭＳ 明朝" w:hint="eastAsia"/>
          <w:u w:val="single"/>
        </w:rPr>
        <w:t xml:space="preserve">　</w:t>
      </w:r>
    </w:p>
    <w:p w:rsidR="00156040" w:rsidRPr="00CF59FB" w:rsidRDefault="00156040" w:rsidP="00194969">
      <w:pPr>
        <w:rPr>
          <w:rFonts w:hAnsi="ＭＳ 明朝"/>
        </w:rPr>
      </w:pPr>
    </w:p>
    <w:p w:rsidR="00194969" w:rsidRPr="00CF59FB" w:rsidRDefault="00194969" w:rsidP="00194969">
      <w:pPr>
        <w:rPr>
          <w:rFonts w:hAnsi="ＭＳ 明朝"/>
        </w:rPr>
      </w:pPr>
      <w:r w:rsidRPr="00CF59FB">
        <w:rPr>
          <w:rFonts w:hAnsi="ＭＳ 明朝" w:hint="eastAsia"/>
        </w:rPr>
        <w:t>２　事由</w:t>
      </w:r>
    </w:p>
    <w:p w:rsidR="00194969" w:rsidRPr="00CF59FB" w:rsidRDefault="00194969" w:rsidP="00194969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304"/>
      </w:tblGrid>
      <w:tr w:rsidR="00194969" w:rsidRPr="00412110" w:rsidTr="00412110">
        <w:trPr>
          <w:trHeight w:val="464"/>
        </w:trPr>
        <w:tc>
          <w:tcPr>
            <w:tcW w:w="2398" w:type="dxa"/>
            <w:vAlign w:val="center"/>
          </w:tcPr>
          <w:p w:rsidR="00194969" w:rsidRPr="00412110" w:rsidRDefault="00F53A50" w:rsidP="00412110">
            <w:pPr>
              <w:jc w:val="center"/>
              <w:rPr>
                <w:rFonts w:hAnsi="ＭＳ 明朝"/>
              </w:rPr>
            </w:pPr>
            <w:r w:rsidRPr="00F53A50">
              <w:rPr>
                <w:rFonts w:hAnsi="ＭＳ 明朝" w:hint="eastAsia"/>
                <w:spacing w:val="210"/>
              </w:rPr>
              <w:t>内</w:t>
            </w:r>
            <w:r w:rsidR="00194969" w:rsidRPr="00412110">
              <w:rPr>
                <w:rFonts w:hAnsi="ＭＳ 明朝" w:hint="eastAsia"/>
              </w:rPr>
              <w:t>容</w:t>
            </w:r>
          </w:p>
        </w:tc>
        <w:tc>
          <w:tcPr>
            <w:tcW w:w="6304" w:type="dxa"/>
            <w:vAlign w:val="center"/>
          </w:tcPr>
          <w:p w:rsidR="00194969" w:rsidRPr="00412110" w:rsidRDefault="00194969" w:rsidP="00412110">
            <w:pPr>
              <w:jc w:val="center"/>
              <w:rPr>
                <w:rFonts w:hAnsi="ＭＳ 明朝"/>
              </w:rPr>
            </w:pPr>
            <w:r w:rsidRPr="00412110">
              <w:rPr>
                <w:rFonts w:hAnsi="ＭＳ 明朝" w:hint="eastAsia"/>
              </w:rPr>
              <w:t>内容及び事情</w:t>
            </w:r>
          </w:p>
        </w:tc>
      </w:tr>
      <w:tr w:rsidR="00194969" w:rsidRPr="00412110" w:rsidTr="00412110">
        <w:trPr>
          <w:trHeight w:val="837"/>
        </w:trPr>
        <w:tc>
          <w:tcPr>
            <w:tcW w:w="2398" w:type="dxa"/>
            <w:vAlign w:val="center"/>
          </w:tcPr>
          <w:p w:rsidR="00194969" w:rsidRPr="00412110" w:rsidRDefault="009C0262" w:rsidP="00412110">
            <w:pPr>
              <w:jc w:val="center"/>
              <w:rPr>
                <w:rFonts w:hAnsi="ＭＳ 明朝"/>
              </w:rPr>
            </w:pPr>
            <w:r w:rsidRPr="00412110">
              <w:rPr>
                <w:rFonts w:hAnsi="ＭＳ 明朝" w:hint="eastAsia"/>
              </w:rPr>
              <w:t>□</w:t>
            </w:r>
            <w:r w:rsidR="00F53A50">
              <w:rPr>
                <w:rFonts w:hAnsi="ＭＳ 明朝" w:hint="eastAsia"/>
              </w:rPr>
              <w:t xml:space="preserve">　</w:t>
            </w:r>
            <w:r w:rsidR="00F53A50" w:rsidRPr="00F53A50">
              <w:rPr>
                <w:rFonts w:hAnsi="ＭＳ 明朝" w:hint="eastAsia"/>
                <w:spacing w:val="105"/>
              </w:rPr>
              <w:t>変</w:t>
            </w:r>
            <w:r w:rsidR="00194969" w:rsidRPr="00412110">
              <w:rPr>
                <w:rFonts w:hAnsi="ＭＳ 明朝" w:hint="eastAsia"/>
              </w:rPr>
              <w:t>更</w:t>
            </w:r>
          </w:p>
        </w:tc>
        <w:tc>
          <w:tcPr>
            <w:tcW w:w="6304" w:type="dxa"/>
            <w:vAlign w:val="center"/>
          </w:tcPr>
          <w:p w:rsidR="00194969" w:rsidRPr="00412110" w:rsidRDefault="00194969" w:rsidP="00412110">
            <w:pPr>
              <w:jc w:val="center"/>
              <w:rPr>
                <w:rFonts w:hAnsi="ＭＳ 明朝"/>
              </w:rPr>
            </w:pPr>
          </w:p>
        </w:tc>
      </w:tr>
      <w:tr w:rsidR="00194969" w:rsidRPr="00412110" w:rsidTr="00412110">
        <w:trPr>
          <w:trHeight w:val="820"/>
        </w:trPr>
        <w:tc>
          <w:tcPr>
            <w:tcW w:w="2398" w:type="dxa"/>
            <w:vAlign w:val="center"/>
          </w:tcPr>
          <w:p w:rsidR="00194969" w:rsidRPr="00412110" w:rsidRDefault="009C0262" w:rsidP="00412110">
            <w:pPr>
              <w:jc w:val="center"/>
              <w:rPr>
                <w:rFonts w:hAnsi="ＭＳ 明朝"/>
              </w:rPr>
            </w:pPr>
            <w:r w:rsidRPr="00412110">
              <w:rPr>
                <w:rFonts w:hAnsi="ＭＳ 明朝" w:hint="eastAsia"/>
              </w:rPr>
              <w:t>□</w:t>
            </w:r>
            <w:r w:rsidR="00F53A50">
              <w:rPr>
                <w:rFonts w:hAnsi="ＭＳ 明朝" w:hint="eastAsia"/>
              </w:rPr>
              <w:t xml:space="preserve">　</w:t>
            </w:r>
            <w:r w:rsidR="00F53A50" w:rsidRPr="00F53A50">
              <w:rPr>
                <w:rFonts w:hAnsi="ＭＳ 明朝" w:hint="eastAsia"/>
                <w:spacing w:val="105"/>
              </w:rPr>
              <w:t>廃</w:t>
            </w:r>
            <w:r w:rsidR="00194969" w:rsidRPr="00412110">
              <w:rPr>
                <w:rFonts w:hAnsi="ＭＳ 明朝" w:hint="eastAsia"/>
              </w:rPr>
              <w:t>止</w:t>
            </w:r>
          </w:p>
        </w:tc>
        <w:tc>
          <w:tcPr>
            <w:tcW w:w="6304" w:type="dxa"/>
            <w:vAlign w:val="center"/>
          </w:tcPr>
          <w:p w:rsidR="00194969" w:rsidRPr="00412110" w:rsidRDefault="00194969" w:rsidP="00412110">
            <w:pPr>
              <w:jc w:val="center"/>
              <w:rPr>
                <w:rFonts w:hAnsi="ＭＳ 明朝"/>
              </w:rPr>
            </w:pPr>
          </w:p>
        </w:tc>
      </w:tr>
    </w:tbl>
    <w:p w:rsidR="00E14AA7" w:rsidRPr="00CF59FB" w:rsidRDefault="00E14AA7" w:rsidP="00194969">
      <w:pPr>
        <w:rPr>
          <w:rFonts w:hAnsi="ＭＳ 明朝"/>
        </w:rPr>
      </w:pPr>
    </w:p>
    <w:sectPr w:rsidR="00E14AA7" w:rsidRPr="00CF59FB" w:rsidSect="00226041">
      <w:pgSz w:w="11906" w:h="16838" w:code="9"/>
      <w:pgMar w:top="1134" w:right="1701" w:bottom="851" w:left="1701" w:header="0" w:footer="0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08" w:rsidRDefault="003A0808">
      <w:r>
        <w:separator/>
      </w:r>
    </w:p>
  </w:endnote>
  <w:endnote w:type="continuationSeparator" w:id="0">
    <w:p w:rsidR="003A0808" w:rsidRDefault="003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08" w:rsidRDefault="003A0808">
      <w:r>
        <w:separator/>
      </w:r>
    </w:p>
  </w:footnote>
  <w:footnote w:type="continuationSeparator" w:id="0">
    <w:p w:rsidR="003A0808" w:rsidRDefault="003A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F4C"/>
    <w:multiLevelType w:val="hybridMultilevel"/>
    <w:tmpl w:val="C1EAD6C6"/>
    <w:lvl w:ilvl="0" w:tplc="74708A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A7C255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66397"/>
    <w:multiLevelType w:val="hybridMultilevel"/>
    <w:tmpl w:val="B650CD60"/>
    <w:lvl w:ilvl="0" w:tplc="1C0A12C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120669"/>
    <w:multiLevelType w:val="multilevel"/>
    <w:tmpl w:val="C1EAD6C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C453193"/>
    <w:multiLevelType w:val="hybridMultilevel"/>
    <w:tmpl w:val="141E1C54"/>
    <w:lvl w:ilvl="0" w:tplc="98186332">
      <w:start w:val="1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F8B5DAB"/>
    <w:multiLevelType w:val="hybridMultilevel"/>
    <w:tmpl w:val="36664B1A"/>
    <w:lvl w:ilvl="0" w:tplc="ADD661B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27805D6"/>
    <w:multiLevelType w:val="hybridMultilevel"/>
    <w:tmpl w:val="C72C931E"/>
    <w:lvl w:ilvl="0" w:tplc="469E6868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27"/>
  <w:drawingGridVerticalSpacing w:val="371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A98"/>
    <w:rsid w:val="00004CC6"/>
    <w:rsid w:val="000136E2"/>
    <w:rsid w:val="00015534"/>
    <w:rsid w:val="00016B28"/>
    <w:rsid w:val="0001704C"/>
    <w:rsid w:val="00020A54"/>
    <w:rsid w:val="000246EB"/>
    <w:rsid w:val="000357F9"/>
    <w:rsid w:val="0004097F"/>
    <w:rsid w:val="000448DC"/>
    <w:rsid w:val="00051FA3"/>
    <w:rsid w:val="000810B3"/>
    <w:rsid w:val="0009764E"/>
    <w:rsid w:val="000A3A91"/>
    <w:rsid w:val="000B7E7A"/>
    <w:rsid w:val="000D3A71"/>
    <w:rsid w:val="00101E10"/>
    <w:rsid w:val="0010465B"/>
    <w:rsid w:val="00104F9B"/>
    <w:rsid w:val="0012101F"/>
    <w:rsid w:val="00125407"/>
    <w:rsid w:val="00126094"/>
    <w:rsid w:val="00156040"/>
    <w:rsid w:val="00160C78"/>
    <w:rsid w:val="00160ECB"/>
    <w:rsid w:val="001633B5"/>
    <w:rsid w:val="001634AE"/>
    <w:rsid w:val="00164E87"/>
    <w:rsid w:val="00173276"/>
    <w:rsid w:val="00194969"/>
    <w:rsid w:val="001A39F8"/>
    <w:rsid w:val="001A7D29"/>
    <w:rsid w:val="001B6AB5"/>
    <w:rsid w:val="001C4B91"/>
    <w:rsid w:val="001D0DDE"/>
    <w:rsid w:val="001D7936"/>
    <w:rsid w:val="001E0DFE"/>
    <w:rsid w:val="001E6177"/>
    <w:rsid w:val="001E7F31"/>
    <w:rsid w:val="00226041"/>
    <w:rsid w:val="002313B8"/>
    <w:rsid w:val="00236AEB"/>
    <w:rsid w:val="00245EFA"/>
    <w:rsid w:val="002503F3"/>
    <w:rsid w:val="00256F9B"/>
    <w:rsid w:val="00270EF4"/>
    <w:rsid w:val="00281F6F"/>
    <w:rsid w:val="00292E50"/>
    <w:rsid w:val="00296A43"/>
    <w:rsid w:val="00296F19"/>
    <w:rsid w:val="00297F28"/>
    <w:rsid w:val="002B7145"/>
    <w:rsid w:val="002B7B97"/>
    <w:rsid w:val="002C71A6"/>
    <w:rsid w:val="002D5F25"/>
    <w:rsid w:val="002E032D"/>
    <w:rsid w:val="002F089A"/>
    <w:rsid w:val="00303A6A"/>
    <w:rsid w:val="00306585"/>
    <w:rsid w:val="00310082"/>
    <w:rsid w:val="00311C81"/>
    <w:rsid w:val="00314F9B"/>
    <w:rsid w:val="00323368"/>
    <w:rsid w:val="0032392E"/>
    <w:rsid w:val="00325AB1"/>
    <w:rsid w:val="003261DF"/>
    <w:rsid w:val="00331F33"/>
    <w:rsid w:val="003517CD"/>
    <w:rsid w:val="003553B7"/>
    <w:rsid w:val="00363261"/>
    <w:rsid w:val="00371992"/>
    <w:rsid w:val="003816EC"/>
    <w:rsid w:val="00387129"/>
    <w:rsid w:val="00392464"/>
    <w:rsid w:val="0039353D"/>
    <w:rsid w:val="00397093"/>
    <w:rsid w:val="003A0808"/>
    <w:rsid w:val="003A1B7E"/>
    <w:rsid w:val="003A5C89"/>
    <w:rsid w:val="003A6052"/>
    <w:rsid w:val="003B730C"/>
    <w:rsid w:val="003C15C7"/>
    <w:rsid w:val="003C631A"/>
    <w:rsid w:val="003E0C32"/>
    <w:rsid w:val="003F48D5"/>
    <w:rsid w:val="003F6C14"/>
    <w:rsid w:val="00412110"/>
    <w:rsid w:val="0041514E"/>
    <w:rsid w:val="00421A2D"/>
    <w:rsid w:val="0043066F"/>
    <w:rsid w:val="00444A6B"/>
    <w:rsid w:val="00450F84"/>
    <w:rsid w:val="0048251D"/>
    <w:rsid w:val="004A05FC"/>
    <w:rsid w:val="004A0D8A"/>
    <w:rsid w:val="004A2056"/>
    <w:rsid w:val="004C6ECB"/>
    <w:rsid w:val="004D184C"/>
    <w:rsid w:val="004F169F"/>
    <w:rsid w:val="004F2252"/>
    <w:rsid w:val="005070B4"/>
    <w:rsid w:val="00510906"/>
    <w:rsid w:val="00513BB0"/>
    <w:rsid w:val="00514FAB"/>
    <w:rsid w:val="00523C47"/>
    <w:rsid w:val="00525CFF"/>
    <w:rsid w:val="0053707D"/>
    <w:rsid w:val="0054127A"/>
    <w:rsid w:val="00567CCA"/>
    <w:rsid w:val="00572356"/>
    <w:rsid w:val="00590D66"/>
    <w:rsid w:val="00595996"/>
    <w:rsid w:val="00596DFE"/>
    <w:rsid w:val="00597725"/>
    <w:rsid w:val="005B2325"/>
    <w:rsid w:val="005B4F1C"/>
    <w:rsid w:val="005C1928"/>
    <w:rsid w:val="005C2D7C"/>
    <w:rsid w:val="005C54FA"/>
    <w:rsid w:val="005C769B"/>
    <w:rsid w:val="005D4105"/>
    <w:rsid w:val="005F2B7A"/>
    <w:rsid w:val="006002F3"/>
    <w:rsid w:val="006074D4"/>
    <w:rsid w:val="00612A8C"/>
    <w:rsid w:val="00617024"/>
    <w:rsid w:val="00621C3A"/>
    <w:rsid w:val="006244D4"/>
    <w:rsid w:val="00626B3E"/>
    <w:rsid w:val="00633CA7"/>
    <w:rsid w:val="00637F9D"/>
    <w:rsid w:val="00647D65"/>
    <w:rsid w:val="00654453"/>
    <w:rsid w:val="00657F65"/>
    <w:rsid w:val="00661A60"/>
    <w:rsid w:val="00670E79"/>
    <w:rsid w:val="006831CB"/>
    <w:rsid w:val="006A1B21"/>
    <w:rsid w:val="006A2628"/>
    <w:rsid w:val="006B2269"/>
    <w:rsid w:val="006B5465"/>
    <w:rsid w:val="006B7101"/>
    <w:rsid w:val="006C0457"/>
    <w:rsid w:val="006C4C30"/>
    <w:rsid w:val="006C6484"/>
    <w:rsid w:val="006D0680"/>
    <w:rsid w:val="006D4FAA"/>
    <w:rsid w:val="006F3FB0"/>
    <w:rsid w:val="0072301B"/>
    <w:rsid w:val="007330FF"/>
    <w:rsid w:val="0075158B"/>
    <w:rsid w:val="007536B4"/>
    <w:rsid w:val="0075670E"/>
    <w:rsid w:val="00763E95"/>
    <w:rsid w:val="00783AA2"/>
    <w:rsid w:val="00785A14"/>
    <w:rsid w:val="00786AE1"/>
    <w:rsid w:val="007907D6"/>
    <w:rsid w:val="007B58BE"/>
    <w:rsid w:val="007B702F"/>
    <w:rsid w:val="007D607D"/>
    <w:rsid w:val="007E5732"/>
    <w:rsid w:val="007F5DD4"/>
    <w:rsid w:val="008058C6"/>
    <w:rsid w:val="0081475C"/>
    <w:rsid w:val="008322ED"/>
    <w:rsid w:val="0083343A"/>
    <w:rsid w:val="0083423B"/>
    <w:rsid w:val="008342E1"/>
    <w:rsid w:val="008353CF"/>
    <w:rsid w:val="00855859"/>
    <w:rsid w:val="0085692C"/>
    <w:rsid w:val="0086211D"/>
    <w:rsid w:val="00881BF2"/>
    <w:rsid w:val="00891447"/>
    <w:rsid w:val="00891831"/>
    <w:rsid w:val="008A0238"/>
    <w:rsid w:val="008A1659"/>
    <w:rsid w:val="008B2C79"/>
    <w:rsid w:val="008B2F88"/>
    <w:rsid w:val="008B54D0"/>
    <w:rsid w:val="008C35D6"/>
    <w:rsid w:val="008C3CAF"/>
    <w:rsid w:val="008C5BD1"/>
    <w:rsid w:val="008D01E1"/>
    <w:rsid w:val="008F607F"/>
    <w:rsid w:val="00915DA4"/>
    <w:rsid w:val="0093600F"/>
    <w:rsid w:val="00944310"/>
    <w:rsid w:val="00953CC1"/>
    <w:rsid w:val="00954B41"/>
    <w:rsid w:val="00960F9D"/>
    <w:rsid w:val="00982520"/>
    <w:rsid w:val="009826CD"/>
    <w:rsid w:val="00983E68"/>
    <w:rsid w:val="0098684A"/>
    <w:rsid w:val="00995DF9"/>
    <w:rsid w:val="009A7B4E"/>
    <w:rsid w:val="009B0A68"/>
    <w:rsid w:val="009B6F8A"/>
    <w:rsid w:val="009C0262"/>
    <w:rsid w:val="009C246B"/>
    <w:rsid w:val="009D5625"/>
    <w:rsid w:val="009E5277"/>
    <w:rsid w:val="009F611C"/>
    <w:rsid w:val="009F75D7"/>
    <w:rsid w:val="009F7D7D"/>
    <w:rsid w:val="00A13440"/>
    <w:rsid w:val="00A407B8"/>
    <w:rsid w:val="00A43B03"/>
    <w:rsid w:val="00A51B70"/>
    <w:rsid w:val="00A70157"/>
    <w:rsid w:val="00A73DB8"/>
    <w:rsid w:val="00A83C4F"/>
    <w:rsid w:val="00A846C9"/>
    <w:rsid w:val="00AA6ED2"/>
    <w:rsid w:val="00AA7DC3"/>
    <w:rsid w:val="00AB74D2"/>
    <w:rsid w:val="00AD037A"/>
    <w:rsid w:val="00AE43A7"/>
    <w:rsid w:val="00AE7368"/>
    <w:rsid w:val="00AF63C6"/>
    <w:rsid w:val="00AF65AA"/>
    <w:rsid w:val="00B030A8"/>
    <w:rsid w:val="00B032E8"/>
    <w:rsid w:val="00B05F61"/>
    <w:rsid w:val="00B14488"/>
    <w:rsid w:val="00B25674"/>
    <w:rsid w:val="00B35F3A"/>
    <w:rsid w:val="00B366A1"/>
    <w:rsid w:val="00B368A6"/>
    <w:rsid w:val="00B37F3C"/>
    <w:rsid w:val="00B5515B"/>
    <w:rsid w:val="00B57D8B"/>
    <w:rsid w:val="00B637CF"/>
    <w:rsid w:val="00B7255C"/>
    <w:rsid w:val="00B9199C"/>
    <w:rsid w:val="00B94F35"/>
    <w:rsid w:val="00B95458"/>
    <w:rsid w:val="00BA1C99"/>
    <w:rsid w:val="00BB0C50"/>
    <w:rsid w:val="00BB69BE"/>
    <w:rsid w:val="00BC04C4"/>
    <w:rsid w:val="00BD3E0F"/>
    <w:rsid w:val="00BE3F21"/>
    <w:rsid w:val="00C054CF"/>
    <w:rsid w:val="00C21E76"/>
    <w:rsid w:val="00C25F3D"/>
    <w:rsid w:val="00C45E94"/>
    <w:rsid w:val="00C5067A"/>
    <w:rsid w:val="00C528B9"/>
    <w:rsid w:val="00C57227"/>
    <w:rsid w:val="00C57A98"/>
    <w:rsid w:val="00C60B3A"/>
    <w:rsid w:val="00C67B90"/>
    <w:rsid w:val="00C73DD7"/>
    <w:rsid w:val="00C763F5"/>
    <w:rsid w:val="00CB2E98"/>
    <w:rsid w:val="00CB7E97"/>
    <w:rsid w:val="00CC203E"/>
    <w:rsid w:val="00CC54AF"/>
    <w:rsid w:val="00CD1003"/>
    <w:rsid w:val="00CD41A0"/>
    <w:rsid w:val="00CF3AD5"/>
    <w:rsid w:val="00CF59FB"/>
    <w:rsid w:val="00CF78A7"/>
    <w:rsid w:val="00D06984"/>
    <w:rsid w:val="00D44994"/>
    <w:rsid w:val="00D66A8D"/>
    <w:rsid w:val="00D86A66"/>
    <w:rsid w:val="00DB4B70"/>
    <w:rsid w:val="00DC001E"/>
    <w:rsid w:val="00DE11E1"/>
    <w:rsid w:val="00DF5150"/>
    <w:rsid w:val="00DF5410"/>
    <w:rsid w:val="00E033C4"/>
    <w:rsid w:val="00E14AA7"/>
    <w:rsid w:val="00E16081"/>
    <w:rsid w:val="00E34355"/>
    <w:rsid w:val="00E35F3A"/>
    <w:rsid w:val="00E430AC"/>
    <w:rsid w:val="00E46CD2"/>
    <w:rsid w:val="00E63034"/>
    <w:rsid w:val="00E6309B"/>
    <w:rsid w:val="00E63DDE"/>
    <w:rsid w:val="00E65478"/>
    <w:rsid w:val="00E669DA"/>
    <w:rsid w:val="00E71565"/>
    <w:rsid w:val="00E86B04"/>
    <w:rsid w:val="00E87793"/>
    <w:rsid w:val="00E90044"/>
    <w:rsid w:val="00E90431"/>
    <w:rsid w:val="00EC2F61"/>
    <w:rsid w:val="00EE60B4"/>
    <w:rsid w:val="00F06330"/>
    <w:rsid w:val="00F0734F"/>
    <w:rsid w:val="00F077F8"/>
    <w:rsid w:val="00F2573E"/>
    <w:rsid w:val="00F2793F"/>
    <w:rsid w:val="00F347B3"/>
    <w:rsid w:val="00F41E2B"/>
    <w:rsid w:val="00F428B1"/>
    <w:rsid w:val="00F53A50"/>
    <w:rsid w:val="00F53DD6"/>
    <w:rsid w:val="00F56C27"/>
    <w:rsid w:val="00F84247"/>
    <w:rsid w:val="00F84C90"/>
    <w:rsid w:val="00F9272E"/>
    <w:rsid w:val="00F96583"/>
    <w:rsid w:val="00FB00FE"/>
    <w:rsid w:val="00FB1161"/>
    <w:rsid w:val="00FB3ADD"/>
    <w:rsid w:val="00FB7EFB"/>
    <w:rsid w:val="00FC4CAB"/>
    <w:rsid w:val="00FC53B6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9F094-9FBF-48AD-80D1-C0FEFF6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rsid w:val="00AD037A"/>
    <w:pPr>
      <w:ind w:left="840" w:right="840"/>
    </w:pPr>
    <w:rPr>
      <w:rFonts w:hAnsi="ＭＳ 明朝"/>
      <w:sz w:val="22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  <w:style w:type="paragraph" w:customStyle="1" w:styleId="ae">
    <w:name w:val="一太郎"/>
    <w:rsid w:val="00B030A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spacing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7156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9496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\&#39321;&#21335;&#12539;&#33464;&#35199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香南・芸西合併本則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2008-05-12T02:31:00Z</cp:lastPrinted>
  <dcterms:created xsi:type="dcterms:W3CDTF">2022-10-28T01:53:00Z</dcterms:created>
  <dcterms:modified xsi:type="dcterms:W3CDTF">2022-10-28T01:53:00Z</dcterms:modified>
</cp:coreProperties>
</file>