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0B" w:rsidRPr="005065C4" w:rsidRDefault="008203B5" w:rsidP="00D4230B">
      <w:pPr>
        <w:rPr>
          <w:rFonts w:asciiTheme="minorEastAsia" w:eastAsiaTheme="minorEastAsia" w:hAnsiTheme="minorEastAsia"/>
        </w:rPr>
      </w:pPr>
      <w:r w:rsidRPr="005065C4">
        <w:rPr>
          <w:rFonts w:asciiTheme="minorEastAsia" w:eastAsiaTheme="minorEastAsia" w:hAnsiTheme="minorEastAsia" w:hint="eastAsia"/>
        </w:rPr>
        <w:t>（様式３</w:t>
      </w:r>
      <w:r w:rsidR="00D4230B" w:rsidRPr="005065C4">
        <w:rPr>
          <w:rFonts w:asciiTheme="minorEastAsia" w:eastAsiaTheme="minorEastAsia" w:hAnsiTheme="minorEastAsia" w:hint="eastAsia"/>
        </w:rPr>
        <w:t>）</w:t>
      </w:r>
    </w:p>
    <w:p w:rsidR="00D4230B" w:rsidRPr="00D91E87" w:rsidRDefault="00D4230B" w:rsidP="00D4230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91E87">
        <w:rPr>
          <w:rFonts w:asciiTheme="minorEastAsia" w:eastAsiaTheme="minorEastAsia" w:hAnsiTheme="minorEastAsia" w:hint="eastAsia"/>
          <w:sz w:val="32"/>
          <w:szCs w:val="32"/>
        </w:rPr>
        <w:t>会社概要書</w:t>
      </w:r>
    </w:p>
    <w:p w:rsidR="00D4230B" w:rsidRPr="005065C4" w:rsidRDefault="00D4230B" w:rsidP="00D4230B">
      <w:pPr>
        <w:rPr>
          <w:rFonts w:asciiTheme="minorEastAsia" w:eastAsiaTheme="minorEastAsia" w:hAnsiTheme="minorEastAsia"/>
        </w:rPr>
      </w:pPr>
    </w:p>
    <w:p w:rsidR="00D4230B" w:rsidRPr="005065C4" w:rsidRDefault="00D4230B" w:rsidP="00D4230B">
      <w:pPr>
        <w:rPr>
          <w:rFonts w:asciiTheme="minorEastAsia" w:eastAsiaTheme="minorEastAsia" w:hAnsiTheme="minorEastAsia"/>
        </w:rPr>
      </w:pPr>
    </w:p>
    <w:p w:rsidR="00D4230B" w:rsidRPr="005065C4" w:rsidRDefault="00D4230B" w:rsidP="00D4230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153"/>
        <w:gridCol w:w="1198"/>
        <w:gridCol w:w="2683"/>
      </w:tblGrid>
      <w:tr w:rsidR="00D4230B" w:rsidRPr="005065C4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名 称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D4230B" w:rsidRPr="005065C4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4230B" w:rsidRPr="005065C4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3153" w:type="dxa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創 立 年</w:t>
            </w:r>
          </w:p>
        </w:tc>
        <w:tc>
          <w:tcPr>
            <w:tcW w:w="2683" w:type="dxa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4230B" w:rsidRPr="005065C4" w:rsidTr="0084109E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right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683" w:type="dxa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4230B" w:rsidRPr="005065C4" w:rsidTr="0084109E">
        <w:trPr>
          <w:trHeight w:val="5538"/>
        </w:trPr>
        <w:tc>
          <w:tcPr>
            <w:tcW w:w="2175" w:type="dxa"/>
            <w:shd w:val="clear" w:color="auto" w:fill="auto"/>
            <w:vAlign w:val="center"/>
          </w:tcPr>
          <w:p w:rsidR="00D4230B" w:rsidRPr="005065C4" w:rsidRDefault="00D4230B" w:rsidP="00E60464">
            <w:pPr>
              <w:jc w:val="center"/>
              <w:rPr>
                <w:rFonts w:asciiTheme="minorEastAsia" w:eastAsiaTheme="minorEastAsia" w:hAnsiTheme="minorEastAsia"/>
              </w:rPr>
            </w:pPr>
            <w:r w:rsidRPr="005065C4">
              <w:rPr>
                <w:rFonts w:asciiTheme="minorEastAsia" w:eastAsiaTheme="minorEastAsia" w:hAnsiTheme="minorEastAsia" w:hint="eastAsia"/>
              </w:rPr>
              <w:t>支店等の拠点</w:t>
            </w:r>
          </w:p>
        </w:tc>
        <w:tc>
          <w:tcPr>
            <w:tcW w:w="7034" w:type="dxa"/>
            <w:gridSpan w:val="3"/>
            <w:shd w:val="clear" w:color="auto" w:fill="auto"/>
          </w:tcPr>
          <w:p w:rsidR="00D4230B" w:rsidRPr="005065C4" w:rsidRDefault="00D4230B" w:rsidP="00E6046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4230B" w:rsidRPr="005065C4" w:rsidRDefault="00D4230B" w:rsidP="00D4230B">
      <w:pPr>
        <w:rPr>
          <w:rFonts w:asciiTheme="minorEastAsia" w:eastAsiaTheme="minorEastAsia" w:hAnsiTheme="minorEastAsia"/>
        </w:rPr>
      </w:pPr>
      <w:r w:rsidRPr="005065C4">
        <w:rPr>
          <w:rFonts w:asciiTheme="minorEastAsia" w:eastAsiaTheme="minorEastAsia" w:hAnsiTheme="minorEastAsia" w:hint="eastAsia"/>
        </w:rPr>
        <w:t>※上記欄に記入のうえ、パンフレット等会社の概要がわかるものを添付してください。</w:t>
      </w:r>
    </w:p>
    <w:p w:rsidR="00D4230B" w:rsidRPr="005065C4" w:rsidRDefault="00D4230B" w:rsidP="00D4230B">
      <w:pPr>
        <w:rPr>
          <w:rFonts w:asciiTheme="minorEastAsia" w:eastAsiaTheme="minorEastAsia" w:hAnsiTheme="minorEastAsia"/>
        </w:rPr>
      </w:pPr>
    </w:p>
    <w:p w:rsidR="0070451D" w:rsidRPr="005065C4" w:rsidRDefault="0070451D" w:rsidP="00D4230B">
      <w:pPr>
        <w:rPr>
          <w:rFonts w:asciiTheme="minorEastAsia" w:eastAsiaTheme="minorEastAsia" w:hAnsiTheme="minorEastAsia"/>
        </w:rPr>
      </w:pPr>
    </w:p>
    <w:sectPr w:rsidR="0070451D" w:rsidRPr="005065C4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B5" w:rsidRDefault="008203B5" w:rsidP="008203B5">
      <w:r>
        <w:separator/>
      </w:r>
    </w:p>
  </w:endnote>
  <w:endnote w:type="continuationSeparator" w:id="0">
    <w:p w:rsidR="008203B5" w:rsidRDefault="008203B5" w:rsidP="008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B5" w:rsidRDefault="008203B5" w:rsidP="008203B5">
      <w:r>
        <w:separator/>
      </w:r>
    </w:p>
  </w:footnote>
  <w:footnote w:type="continuationSeparator" w:id="0">
    <w:p w:rsidR="008203B5" w:rsidRDefault="008203B5" w:rsidP="0082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0B"/>
    <w:rsid w:val="000F398F"/>
    <w:rsid w:val="00102AB2"/>
    <w:rsid w:val="00122EF7"/>
    <w:rsid w:val="005065C4"/>
    <w:rsid w:val="0070451D"/>
    <w:rsid w:val="008203B5"/>
    <w:rsid w:val="008231A9"/>
    <w:rsid w:val="0084109E"/>
    <w:rsid w:val="00BD2416"/>
    <w:rsid w:val="00D4230B"/>
    <w:rsid w:val="00D91E8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2FBD8-7E09-49E5-819F-440310F4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30B"/>
    <w:pPr>
      <w:widowControl w:val="0"/>
      <w:spacing w:after="0" w:line="240" w:lineRule="auto"/>
      <w:jc w:val="both"/>
    </w:pPr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3B5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unhideWhenUsed/>
    <w:rsid w:val="008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3B5"/>
    <w:rPr>
      <w:rFonts w:ascii="Century" w:eastAsia="ＭＳ 明朝" w:hAnsi="Century" w:cs="Times New Roman"/>
      <w:color w:val="000000"/>
      <w:kern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小川　哲弘</cp:lastModifiedBy>
  <cp:revision>7</cp:revision>
  <dcterms:created xsi:type="dcterms:W3CDTF">2022-09-15T07:22:00Z</dcterms:created>
  <dcterms:modified xsi:type="dcterms:W3CDTF">2023-06-15T10:01:00Z</dcterms:modified>
</cp:coreProperties>
</file>