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29" w:rsidRPr="003478F1" w:rsidRDefault="00D53398" w:rsidP="00601729">
      <w:pPr>
        <w:rPr>
          <w:rFonts w:asciiTheme="minorEastAsia" w:eastAsiaTheme="minorEastAsia" w:hAnsiTheme="minorEastAsia"/>
        </w:rPr>
      </w:pPr>
      <w:r w:rsidRPr="003478F1">
        <w:rPr>
          <w:rFonts w:asciiTheme="minorEastAsia" w:eastAsiaTheme="minorEastAsia" w:hAnsiTheme="minorEastAsia" w:hint="eastAsia"/>
        </w:rPr>
        <w:t>（様式</w:t>
      </w:r>
      <w:r w:rsidR="00D4624A" w:rsidRPr="003478F1">
        <w:rPr>
          <w:rFonts w:asciiTheme="minorEastAsia" w:eastAsiaTheme="minorEastAsia" w:hAnsiTheme="minorEastAsia" w:hint="eastAsia"/>
        </w:rPr>
        <w:t>４</w:t>
      </w:r>
      <w:r w:rsidR="00601729" w:rsidRPr="003478F1">
        <w:rPr>
          <w:rFonts w:asciiTheme="minorEastAsia" w:eastAsiaTheme="minorEastAsia" w:hAnsiTheme="minorEastAsia" w:hint="eastAsia"/>
        </w:rPr>
        <w:t>）</w:t>
      </w:r>
    </w:p>
    <w:p w:rsidR="00EE2F88" w:rsidRPr="003478F1" w:rsidRDefault="00EE2F88" w:rsidP="00EE2F88">
      <w:pPr>
        <w:jc w:val="center"/>
        <w:rPr>
          <w:rFonts w:asciiTheme="minorEastAsia" w:eastAsiaTheme="minorEastAsia" w:hAnsiTheme="minorEastAsia"/>
        </w:rPr>
      </w:pPr>
    </w:p>
    <w:p w:rsidR="00601729" w:rsidRPr="00E00623" w:rsidRDefault="00E00623" w:rsidP="001D3993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業務実績書</w:t>
      </w:r>
    </w:p>
    <w:p w:rsidR="00601729" w:rsidRPr="003478F1" w:rsidRDefault="00601729" w:rsidP="00601729">
      <w:pPr>
        <w:rPr>
          <w:rFonts w:asciiTheme="minorEastAsia" w:eastAsiaTheme="minorEastAsia" w:hAnsiTheme="minorEastAsia"/>
        </w:rPr>
      </w:pPr>
    </w:p>
    <w:p w:rsidR="00601729" w:rsidRPr="003478F1" w:rsidRDefault="00601729" w:rsidP="00601729">
      <w:pPr>
        <w:rPr>
          <w:rFonts w:asciiTheme="minorEastAsia" w:eastAsiaTheme="minorEastAsia" w:hAnsiTheme="minorEastAsia"/>
        </w:rPr>
      </w:pPr>
      <w:r w:rsidRPr="003478F1">
        <w:rPr>
          <w:rFonts w:asciiTheme="minorEastAsia" w:eastAsiaTheme="minorEastAsia" w:hAnsiTheme="minorEastAsia" w:hint="eastAsia"/>
        </w:rPr>
        <w:t>業務名：</w:t>
      </w:r>
      <w:r w:rsidR="00084848" w:rsidRPr="003478F1">
        <w:rPr>
          <w:rFonts w:asciiTheme="minorEastAsia" w:eastAsiaTheme="minorEastAsia" w:hAnsiTheme="minorEastAsia" w:hint="eastAsia"/>
        </w:rPr>
        <w:t>香南市</w:t>
      </w:r>
      <w:r w:rsidR="00D4624A" w:rsidRPr="003478F1">
        <w:rPr>
          <w:rFonts w:asciiTheme="minorEastAsia" w:eastAsiaTheme="minorEastAsia" w:hAnsiTheme="minorEastAsia" w:hint="eastAsia"/>
        </w:rPr>
        <w:t>移住促進ガイドブック作成委託業務</w:t>
      </w:r>
    </w:p>
    <w:p w:rsidR="001C155D" w:rsidRPr="003478F1" w:rsidRDefault="001C155D" w:rsidP="00601729">
      <w:pPr>
        <w:rPr>
          <w:rFonts w:asciiTheme="minorEastAsia" w:eastAsiaTheme="minorEastAsia" w:hAnsiTheme="minorEastAsia"/>
        </w:rPr>
      </w:pPr>
    </w:p>
    <w:p w:rsidR="00601729" w:rsidRPr="00E00623" w:rsidRDefault="001C155D" w:rsidP="00601729">
      <w:pPr>
        <w:rPr>
          <w:rFonts w:asciiTheme="minorEastAsia" w:eastAsiaTheme="minorEastAsia" w:hAnsiTheme="minorEastAsia"/>
          <w:kern w:val="0"/>
        </w:rPr>
      </w:pPr>
      <w:r w:rsidRPr="00E00623">
        <w:rPr>
          <w:rFonts w:asciiTheme="minorEastAsia" w:eastAsiaTheme="minorEastAsia" w:hAnsiTheme="minorEastAsia" w:hint="eastAsia"/>
          <w:kern w:val="0"/>
        </w:rPr>
        <w:t>商号又は名称</w:t>
      </w:r>
      <w:r w:rsidR="002F5969" w:rsidRPr="00E00623">
        <w:rPr>
          <w:rFonts w:asciiTheme="minorEastAsia" w:eastAsiaTheme="minorEastAsia" w:hAnsiTheme="minorEastAsia" w:hint="eastAsia"/>
          <w:kern w:val="0"/>
        </w:rPr>
        <w:t xml:space="preserve">：　　　　　　　　　　　　　　　　</w:t>
      </w:r>
    </w:p>
    <w:p w:rsidR="008C17DE" w:rsidRPr="003478F1" w:rsidRDefault="008C17DE" w:rsidP="00601729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559"/>
        <w:gridCol w:w="1701"/>
        <w:gridCol w:w="1560"/>
        <w:gridCol w:w="1842"/>
      </w:tblGrid>
      <w:tr w:rsidR="00601729" w:rsidRPr="003478F1" w:rsidTr="00EE2F88">
        <w:tc>
          <w:tcPr>
            <w:tcW w:w="2405" w:type="dxa"/>
            <w:shd w:val="clear" w:color="auto" w:fill="auto"/>
          </w:tcPr>
          <w:p w:rsidR="00601729" w:rsidRPr="003478F1" w:rsidRDefault="00601729" w:rsidP="000570D4">
            <w:pPr>
              <w:jc w:val="center"/>
              <w:rPr>
                <w:rFonts w:asciiTheme="minorEastAsia" w:eastAsiaTheme="minorEastAsia" w:hAnsiTheme="minorEastAsia"/>
              </w:rPr>
            </w:pPr>
            <w:r w:rsidRPr="003478F1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1559" w:type="dxa"/>
            <w:shd w:val="clear" w:color="auto" w:fill="auto"/>
          </w:tcPr>
          <w:p w:rsidR="00601729" w:rsidRPr="003478F1" w:rsidRDefault="002F5969" w:rsidP="000570D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契約の相手方</w:t>
            </w:r>
          </w:p>
        </w:tc>
        <w:tc>
          <w:tcPr>
            <w:tcW w:w="1701" w:type="dxa"/>
            <w:shd w:val="clear" w:color="auto" w:fill="auto"/>
          </w:tcPr>
          <w:p w:rsidR="00601729" w:rsidRPr="003478F1" w:rsidRDefault="002F5969" w:rsidP="000570D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</w:t>
            </w:r>
            <w:r w:rsidR="00601729" w:rsidRPr="003478F1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1560" w:type="dxa"/>
            <w:shd w:val="clear" w:color="auto" w:fill="auto"/>
          </w:tcPr>
          <w:p w:rsidR="00601729" w:rsidRPr="003478F1" w:rsidRDefault="00601729" w:rsidP="000570D4">
            <w:pPr>
              <w:jc w:val="center"/>
              <w:rPr>
                <w:rFonts w:asciiTheme="minorEastAsia" w:eastAsiaTheme="minorEastAsia" w:hAnsiTheme="minorEastAsia"/>
              </w:rPr>
            </w:pPr>
            <w:r w:rsidRPr="003478F1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1842" w:type="dxa"/>
            <w:shd w:val="clear" w:color="auto" w:fill="auto"/>
          </w:tcPr>
          <w:p w:rsidR="00601729" w:rsidRPr="003478F1" w:rsidRDefault="00601729" w:rsidP="000570D4">
            <w:pPr>
              <w:jc w:val="center"/>
              <w:rPr>
                <w:rFonts w:asciiTheme="minorEastAsia" w:eastAsiaTheme="minorEastAsia" w:hAnsiTheme="minorEastAsia"/>
              </w:rPr>
            </w:pPr>
            <w:r w:rsidRPr="003478F1">
              <w:rPr>
                <w:rFonts w:asciiTheme="minorEastAsia" w:eastAsiaTheme="minorEastAsia" w:hAnsiTheme="minorEastAsia" w:hint="eastAsia"/>
              </w:rPr>
              <w:t>業務</w:t>
            </w:r>
            <w:r w:rsidR="002F5969">
              <w:rPr>
                <w:rFonts w:asciiTheme="minorEastAsia" w:eastAsiaTheme="minorEastAsia" w:hAnsiTheme="minorEastAsia" w:hint="eastAsia"/>
              </w:rPr>
              <w:t>の概要</w:t>
            </w:r>
          </w:p>
        </w:tc>
      </w:tr>
      <w:tr w:rsidR="00601729" w:rsidRPr="003478F1" w:rsidTr="00EE2F88">
        <w:trPr>
          <w:trHeight w:val="295"/>
        </w:trPr>
        <w:tc>
          <w:tcPr>
            <w:tcW w:w="2405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8C17DE" w:rsidRPr="003478F1" w:rsidRDefault="008C17DE" w:rsidP="000570D4">
            <w:pPr>
              <w:rPr>
                <w:rFonts w:asciiTheme="minorEastAsia" w:eastAsiaTheme="minorEastAsia" w:hAnsiTheme="minorEastAsia"/>
              </w:rPr>
            </w:pPr>
          </w:p>
          <w:p w:rsidR="008C17DE" w:rsidRPr="003478F1" w:rsidRDefault="008C17DE" w:rsidP="000570D4">
            <w:pPr>
              <w:rPr>
                <w:rFonts w:asciiTheme="minorEastAsia" w:eastAsiaTheme="minorEastAsia" w:hAnsiTheme="minorEastAsia"/>
              </w:rPr>
            </w:pPr>
          </w:p>
          <w:p w:rsidR="008C17DE" w:rsidRPr="003478F1" w:rsidRDefault="008C17DE" w:rsidP="000570D4">
            <w:pPr>
              <w:rPr>
                <w:rFonts w:asciiTheme="minorEastAsia" w:eastAsiaTheme="minorEastAsia" w:hAnsiTheme="minorEastAsia"/>
              </w:rPr>
            </w:pPr>
          </w:p>
          <w:p w:rsidR="008C17DE" w:rsidRPr="003478F1" w:rsidRDefault="008C17DE" w:rsidP="000570D4">
            <w:pPr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01729" w:rsidRPr="003478F1" w:rsidRDefault="00601729" w:rsidP="001668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3478F1" w:rsidRDefault="00601729" w:rsidP="001668C9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3478F1" w:rsidRDefault="00601729" w:rsidP="001668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</w:tr>
      <w:tr w:rsidR="00601729" w:rsidRPr="003478F1" w:rsidTr="00EE2F88">
        <w:trPr>
          <w:trHeight w:val="1533"/>
        </w:trPr>
        <w:tc>
          <w:tcPr>
            <w:tcW w:w="2405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</w:tr>
      <w:tr w:rsidR="00601729" w:rsidRPr="003478F1" w:rsidTr="00EE2F88">
        <w:trPr>
          <w:trHeight w:val="1701"/>
        </w:trPr>
        <w:tc>
          <w:tcPr>
            <w:tcW w:w="2405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</w:tr>
      <w:tr w:rsidR="00601729" w:rsidRPr="003478F1" w:rsidTr="00EE2F88">
        <w:trPr>
          <w:trHeight w:val="1701"/>
        </w:trPr>
        <w:tc>
          <w:tcPr>
            <w:tcW w:w="2405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</w:tr>
      <w:tr w:rsidR="00601729" w:rsidRPr="003478F1" w:rsidTr="00EE2F88">
        <w:trPr>
          <w:trHeight w:val="1701"/>
        </w:trPr>
        <w:tc>
          <w:tcPr>
            <w:tcW w:w="2405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</w:tr>
      <w:tr w:rsidR="00601729" w:rsidRPr="003478F1" w:rsidTr="00EE2F88">
        <w:trPr>
          <w:trHeight w:val="1516"/>
        </w:trPr>
        <w:tc>
          <w:tcPr>
            <w:tcW w:w="2405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3478F1" w:rsidRDefault="00601729" w:rsidP="000570D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75E2B" w:rsidRPr="003478F1" w:rsidRDefault="00601729" w:rsidP="00EE2F88">
      <w:pPr>
        <w:ind w:left="420" w:rightChars="200" w:right="420" w:hangingChars="200" w:hanging="420"/>
        <w:rPr>
          <w:rFonts w:asciiTheme="minorEastAsia" w:eastAsiaTheme="minorEastAsia" w:hAnsiTheme="minorEastAsia"/>
        </w:rPr>
      </w:pPr>
      <w:r w:rsidRPr="003478F1">
        <w:rPr>
          <w:rFonts w:asciiTheme="minorEastAsia" w:eastAsiaTheme="minorEastAsia" w:hAnsiTheme="minorEastAsia" w:hint="eastAsia"/>
        </w:rPr>
        <w:t>※　実績は、</w:t>
      </w:r>
      <w:r w:rsidR="0068483E" w:rsidRPr="003478F1">
        <w:rPr>
          <w:rFonts w:asciiTheme="minorEastAsia" w:eastAsiaTheme="minorEastAsia" w:hAnsiTheme="minorEastAsia" w:hint="eastAsia"/>
          <w:color w:val="auto"/>
        </w:rPr>
        <w:t>平成３０年４月１日から令和５</w:t>
      </w:r>
      <w:r w:rsidRPr="003478F1">
        <w:rPr>
          <w:rFonts w:asciiTheme="minorEastAsia" w:eastAsiaTheme="minorEastAsia" w:hAnsiTheme="minorEastAsia" w:hint="eastAsia"/>
          <w:color w:val="auto"/>
        </w:rPr>
        <w:t>年３月末</w:t>
      </w:r>
      <w:r w:rsidRPr="003478F1">
        <w:rPr>
          <w:rFonts w:asciiTheme="minorEastAsia" w:eastAsiaTheme="minorEastAsia" w:hAnsiTheme="minorEastAsia" w:hint="eastAsia"/>
        </w:rPr>
        <w:t>までの間に国内において、</w:t>
      </w:r>
      <w:r w:rsidR="006B7B0C" w:rsidRPr="003478F1">
        <w:rPr>
          <w:rFonts w:asciiTheme="minorEastAsia" w:eastAsiaTheme="minorEastAsia" w:hAnsiTheme="minorEastAsia" w:hint="eastAsia"/>
          <w:color w:val="auto"/>
        </w:rPr>
        <w:t>同種または類似の</w:t>
      </w:r>
      <w:r w:rsidRPr="003478F1">
        <w:rPr>
          <w:rFonts w:asciiTheme="minorEastAsia" w:eastAsiaTheme="minorEastAsia" w:hAnsiTheme="minorEastAsia" w:hint="eastAsia"/>
        </w:rPr>
        <w:t>業務を</w:t>
      </w:r>
      <w:r w:rsidR="00D4624A" w:rsidRPr="003478F1">
        <w:rPr>
          <w:rFonts w:asciiTheme="minorEastAsia" w:eastAsiaTheme="minorEastAsia" w:hAnsiTheme="minorEastAsia" w:hint="eastAsia"/>
        </w:rPr>
        <w:t>受注し、成果物を納入</w:t>
      </w:r>
      <w:r w:rsidRPr="003478F1">
        <w:rPr>
          <w:rFonts w:asciiTheme="minorEastAsia" w:eastAsiaTheme="minorEastAsia" w:hAnsiTheme="minorEastAsia" w:hint="eastAsia"/>
        </w:rPr>
        <w:t>したもの。</w:t>
      </w:r>
    </w:p>
    <w:sectPr w:rsidR="00F75E2B" w:rsidRPr="003478F1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EB" w:rsidRDefault="002D36EB" w:rsidP="002D36EB">
      <w:r>
        <w:separator/>
      </w:r>
    </w:p>
  </w:endnote>
  <w:endnote w:type="continuationSeparator" w:id="0">
    <w:p w:rsidR="002D36EB" w:rsidRDefault="002D36EB" w:rsidP="002D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EB" w:rsidRDefault="002D36EB" w:rsidP="002D36EB">
      <w:r>
        <w:separator/>
      </w:r>
    </w:p>
  </w:footnote>
  <w:footnote w:type="continuationSeparator" w:id="0">
    <w:p w:rsidR="002D36EB" w:rsidRDefault="002D36EB" w:rsidP="002D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29"/>
    <w:rsid w:val="00084848"/>
    <w:rsid w:val="000F398F"/>
    <w:rsid w:val="00102AB2"/>
    <w:rsid w:val="0012545A"/>
    <w:rsid w:val="001668C9"/>
    <w:rsid w:val="001C155D"/>
    <w:rsid w:val="001D3993"/>
    <w:rsid w:val="002D36EB"/>
    <w:rsid w:val="002F5969"/>
    <w:rsid w:val="003478F1"/>
    <w:rsid w:val="0056742F"/>
    <w:rsid w:val="00601729"/>
    <w:rsid w:val="0068483E"/>
    <w:rsid w:val="006B7B0C"/>
    <w:rsid w:val="008C17DE"/>
    <w:rsid w:val="00BD2416"/>
    <w:rsid w:val="00D4624A"/>
    <w:rsid w:val="00D5199B"/>
    <w:rsid w:val="00D53398"/>
    <w:rsid w:val="00E00623"/>
    <w:rsid w:val="00E21823"/>
    <w:rsid w:val="00EE2F88"/>
    <w:rsid w:val="00F56A01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4AB6FF"/>
  <w15:docId w15:val="{0F2D0353-238E-4907-98EE-CF88E65E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729"/>
    <w:pPr>
      <w:widowControl w:val="0"/>
      <w:spacing w:after="0" w:line="240" w:lineRule="auto"/>
      <w:jc w:val="both"/>
    </w:pPr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6EB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unhideWhenUsed/>
    <w:rsid w:val="002D3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6EB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67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42F"/>
    <w:rPr>
      <w:rFonts w:asciiTheme="majorHAnsi" w:eastAsiaTheme="majorEastAsia" w:hAnsiTheme="majorHAnsi" w:cstheme="majorBidi"/>
      <w:color w:val="000000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ユーザー</dc:creator>
  <cp:keywords/>
  <dc:description/>
  <cp:lastModifiedBy>小川　哲弘</cp:lastModifiedBy>
  <cp:revision>18</cp:revision>
  <cp:lastPrinted>2022-09-26T05:44:00Z</cp:lastPrinted>
  <dcterms:created xsi:type="dcterms:W3CDTF">2022-09-15T02:51:00Z</dcterms:created>
  <dcterms:modified xsi:type="dcterms:W3CDTF">2023-06-15T10:02:00Z</dcterms:modified>
</cp:coreProperties>
</file>