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285" w:rsidRPr="00AF344E" w:rsidRDefault="00EB3526" w:rsidP="00E00285">
      <w:pPr>
        <w:rPr>
          <w:rFonts w:asciiTheme="minorEastAsia" w:eastAsiaTheme="minorEastAsia" w:hAnsiTheme="minorEastAsia"/>
          <w:color w:val="000000" w:themeColor="text1"/>
        </w:rPr>
      </w:pPr>
      <w:r w:rsidRPr="00AF344E">
        <w:rPr>
          <w:rFonts w:asciiTheme="minorEastAsia" w:eastAsiaTheme="minorEastAsia" w:hAnsiTheme="minorEastAsia" w:hint="eastAsia"/>
          <w:color w:val="000000" w:themeColor="text1"/>
        </w:rPr>
        <w:t>（様式</w:t>
      </w:r>
      <w:r w:rsidR="006E2260">
        <w:rPr>
          <w:rFonts w:asciiTheme="minorEastAsia" w:eastAsiaTheme="minorEastAsia" w:hAnsiTheme="minorEastAsia" w:hint="eastAsia"/>
          <w:color w:val="000000" w:themeColor="text1"/>
        </w:rPr>
        <w:t>５</w:t>
      </w:r>
      <w:bookmarkStart w:id="0" w:name="_GoBack"/>
      <w:bookmarkEnd w:id="0"/>
      <w:r w:rsidR="00E00285" w:rsidRPr="00AF344E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E00285" w:rsidRPr="000942E7" w:rsidRDefault="00F670CD" w:rsidP="00E00285">
      <w:pPr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942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業務実施</w:t>
      </w:r>
      <w:r w:rsidR="00E00285" w:rsidRPr="000942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体制</w:t>
      </w:r>
    </w:p>
    <w:p w:rsidR="00E00285" w:rsidRPr="00E419C7" w:rsidRDefault="00E00285" w:rsidP="00E00285">
      <w:pPr>
        <w:rPr>
          <w:rFonts w:asciiTheme="minorEastAsia" w:eastAsiaTheme="minorEastAsia" w:hAnsiTheme="minorEastAsia"/>
          <w:color w:val="FF0000"/>
        </w:rPr>
      </w:pPr>
    </w:p>
    <w:p w:rsidR="00E00285" w:rsidRPr="00AF344E" w:rsidRDefault="00E00285" w:rsidP="00E00285">
      <w:pPr>
        <w:rPr>
          <w:rFonts w:asciiTheme="minorEastAsia" w:eastAsiaTheme="minorEastAsia" w:hAnsiTheme="minorEastAsia"/>
          <w:color w:val="000000" w:themeColor="text1"/>
        </w:rPr>
      </w:pPr>
      <w:r w:rsidRPr="00AF344E">
        <w:rPr>
          <w:rFonts w:asciiTheme="minorEastAsia" w:eastAsiaTheme="minorEastAsia" w:hAnsiTheme="minorEastAsia" w:hint="eastAsia"/>
          <w:color w:val="000000" w:themeColor="text1"/>
        </w:rPr>
        <w:t>業務名：</w:t>
      </w:r>
      <w:r w:rsidR="00CE6CD0" w:rsidRPr="00AF344E">
        <w:rPr>
          <w:rFonts w:asciiTheme="minorEastAsia" w:eastAsiaTheme="minorEastAsia" w:hAnsiTheme="minorEastAsia" w:hint="eastAsia"/>
          <w:color w:val="000000" w:themeColor="text1"/>
        </w:rPr>
        <w:t>香南市</w:t>
      </w:r>
      <w:r w:rsidR="00AF344E">
        <w:rPr>
          <w:rFonts w:asciiTheme="minorEastAsia" w:eastAsiaTheme="minorEastAsia" w:hAnsiTheme="minorEastAsia" w:hint="eastAsia"/>
          <w:color w:val="000000" w:themeColor="text1"/>
        </w:rPr>
        <w:t>移住促進ガイドブック作成委託業務</w:t>
      </w:r>
    </w:p>
    <w:p w:rsidR="00E00285" w:rsidRPr="00E419C7" w:rsidRDefault="00E00285" w:rsidP="00E00285">
      <w:pPr>
        <w:rPr>
          <w:rFonts w:asciiTheme="minorEastAsia" w:eastAsiaTheme="minorEastAsia" w:hAnsiTheme="minorEastAsia"/>
          <w:color w:val="FF0000"/>
        </w:rPr>
      </w:pPr>
    </w:p>
    <w:p w:rsidR="002C2D32" w:rsidRPr="009360A4" w:rsidRDefault="002C2D32" w:rsidP="002C2D32">
      <w:pPr>
        <w:rPr>
          <w:rFonts w:asciiTheme="minorEastAsia" w:eastAsiaTheme="minorEastAsia" w:hAnsiTheme="minorEastAsia"/>
          <w:color w:val="000000" w:themeColor="text1"/>
          <w:kern w:val="0"/>
        </w:rPr>
      </w:pPr>
      <w:r w:rsidRPr="009360A4">
        <w:rPr>
          <w:rFonts w:asciiTheme="minorEastAsia" w:eastAsiaTheme="minorEastAsia" w:hAnsiTheme="minorEastAsia" w:hint="eastAsia"/>
          <w:color w:val="000000" w:themeColor="text1"/>
          <w:kern w:val="0"/>
        </w:rPr>
        <w:t>商号又は名称</w:t>
      </w:r>
      <w:r w:rsidR="009360A4" w:rsidRPr="009360A4">
        <w:rPr>
          <w:rFonts w:asciiTheme="minorEastAsia" w:eastAsiaTheme="minorEastAsia" w:hAnsiTheme="minorEastAsia" w:hint="eastAsia"/>
          <w:color w:val="000000" w:themeColor="text1"/>
          <w:kern w:val="0"/>
        </w:rPr>
        <w:t>：</w:t>
      </w:r>
    </w:p>
    <w:p w:rsidR="00AF344E" w:rsidRDefault="00AF344E" w:rsidP="002C2D32">
      <w:pPr>
        <w:rPr>
          <w:rFonts w:asciiTheme="minorEastAsia" w:eastAsiaTheme="minorEastAsia" w:hAnsiTheme="minorEastAsia"/>
          <w:color w:val="000000" w:themeColor="text1"/>
        </w:rPr>
      </w:pPr>
    </w:p>
    <w:p w:rsidR="00AF344E" w:rsidRPr="00AF344E" w:rsidRDefault="00AF344E" w:rsidP="00AF344E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/>
          <w:color w:val="000000" w:themeColor="text1"/>
        </w:rPr>
      </w:pPr>
      <w:r w:rsidRPr="00AF344E">
        <w:rPr>
          <w:rFonts w:asciiTheme="minorEastAsia" w:eastAsiaTheme="minorEastAsia" w:hAnsiTheme="minorEastAsia" w:hint="eastAsia"/>
          <w:color w:val="000000" w:themeColor="text1"/>
        </w:rPr>
        <w:t>実施体制図</w:t>
      </w:r>
    </w:p>
    <w:tbl>
      <w:tblPr>
        <w:tblStyle w:val="a8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AF344E" w:rsidTr="006D5399">
        <w:trPr>
          <w:trHeight w:val="7448"/>
        </w:trPr>
        <w:tc>
          <w:tcPr>
            <w:tcW w:w="9781" w:type="dxa"/>
          </w:tcPr>
          <w:p w:rsidR="00AF344E" w:rsidRDefault="00AF344E" w:rsidP="00AF344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AF344E" w:rsidRDefault="00AF344E" w:rsidP="00AF344E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※本業務に従事する者の職・氏名・役割等について記載</w:t>
      </w:r>
      <w:r w:rsidR="00823B51">
        <w:rPr>
          <w:rFonts w:asciiTheme="minorEastAsia" w:eastAsiaTheme="minorEastAsia" w:hAnsiTheme="minorEastAsia" w:hint="eastAsia"/>
          <w:color w:val="000000" w:themeColor="text1"/>
        </w:rPr>
        <w:t>してください</w:t>
      </w:r>
      <w:r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AF344E" w:rsidRDefault="00AF344E" w:rsidP="00AF344E">
      <w:pPr>
        <w:rPr>
          <w:rFonts w:asciiTheme="minorEastAsia" w:eastAsiaTheme="minorEastAsia" w:hAnsiTheme="minorEastAsia"/>
          <w:color w:val="000000" w:themeColor="text1"/>
        </w:rPr>
      </w:pPr>
    </w:p>
    <w:p w:rsidR="00DA79EF" w:rsidRPr="00DA79EF" w:rsidRDefault="00DA79EF" w:rsidP="00DA79EF">
      <w:pPr>
        <w:rPr>
          <w:rFonts w:asciiTheme="minorEastAsia" w:eastAsiaTheme="minorEastAsia" w:hAnsiTheme="minorEastAsia"/>
          <w:color w:val="000000" w:themeColor="text1"/>
        </w:rPr>
      </w:pPr>
      <w:r w:rsidRPr="00DA79EF">
        <w:rPr>
          <w:rFonts w:asciiTheme="minorEastAsia" w:eastAsiaTheme="minorEastAsia" w:hAnsiTheme="minorEastAsia" w:hint="eastAsia"/>
          <w:color w:val="000000" w:themeColor="text1"/>
        </w:rPr>
        <w:t>２．配置予定者の経歴等の状況</w:t>
      </w:r>
    </w:p>
    <w:p w:rsidR="00DA79EF" w:rsidRPr="00DA79EF" w:rsidRDefault="00DA79EF" w:rsidP="00DA79EF">
      <w:pPr>
        <w:rPr>
          <w:rFonts w:asciiTheme="minorEastAsia" w:eastAsiaTheme="minorEastAsia" w:hAnsiTheme="minorEastAsia"/>
          <w:color w:val="000000" w:themeColor="text1"/>
        </w:rPr>
      </w:pPr>
      <w:r w:rsidRPr="00DA79EF">
        <w:rPr>
          <w:rFonts w:asciiTheme="minorEastAsia" w:eastAsiaTheme="minorEastAsia" w:hAnsiTheme="minorEastAsia" w:hint="eastAsia"/>
          <w:color w:val="000000" w:themeColor="text1"/>
        </w:rPr>
        <w:t>＜総括責任者＞</w:t>
      </w:r>
    </w:p>
    <w:tbl>
      <w:tblPr>
        <w:tblW w:w="9832" w:type="dxa"/>
        <w:tblInd w:w="5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53"/>
        <w:gridCol w:w="2552"/>
        <w:gridCol w:w="1559"/>
        <w:gridCol w:w="2268"/>
      </w:tblGrid>
      <w:tr w:rsidR="00DA79EF" w:rsidRPr="00DA79EF" w:rsidTr="006F19AC">
        <w:trPr>
          <w:cantSplit/>
          <w:trHeight w:val="142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本業務での担当内容：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A79EF" w:rsidRPr="00DA79EF" w:rsidTr="006F19AC">
        <w:trPr>
          <w:cantSplit/>
          <w:trHeight w:val="26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所属・役職名：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氏名：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勤務年数：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本事業への関係性：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専任・兼任</w:t>
            </w:r>
          </w:p>
        </w:tc>
      </w:tr>
      <w:tr w:rsidR="00DA79EF" w:rsidRPr="00DA79EF" w:rsidTr="006F19AC">
        <w:trPr>
          <w:cantSplit/>
          <w:trHeight w:val="70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主な経歴</w:t>
            </w:r>
            <w:r w:rsidRPr="00DA79EF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：（年度）　　　　</w:t>
            </w:r>
            <w:r w:rsidRPr="00DA79EF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（業務名）　　　　</w:t>
            </w:r>
            <w:r w:rsidRPr="00DA79EF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（担当）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A79EF" w:rsidRPr="00DA79EF" w:rsidTr="006F19AC">
        <w:trPr>
          <w:cantSplit/>
          <w:trHeight w:val="70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特記事項：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823B51" w:rsidRDefault="00823B51" w:rsidP="00DA79EF">
      <w:pPr>
        <w:rPr>
          <w:rFonts w:asciiTheme="minorEastAsia" w:eastAsiaTheme="minorEastAsia" w:hAnsiTheme="minorEastAsia"/>
          <w:color w:val="000000" w:themeColor="text1"/>
        </w:rPr>
      </w:pPr>
    </w:p>
    <w:p w:rsidR="00DA79EF" w:rsidRPr="00DA79EF" w:rsidRDefault="00DA79EF" w:rsidP="00DA79EF">
      <w:pPr>
        <w:rPr>
          <w:rFonts w:asciiTheme="minorEastAsia" w:eastAsiaTheme="minorEastAsia" w:hAnsiTheme="minorEastAsia"/>
          <w:color w:val="000000" w:themeColor="text1"/>
        </w:rPr>
      </w:pPr>
      <w:r w:rsidRPr="00DA79EF">
        <w:rPr>
          <w:rFonts w:asciiTheme="minorEastAsia" w:eastAsiaTheme="minorEastAsia" w:hAnsiTheme="minorEastAsia" w:hint="eastAsia"/>
          <w:color w:val="000000" w:themeColor="text1"/>
        </w:rPr>
        <w:t>＜業務担当１＞</w:t>
      </w:r>
      <w:r w:rsidRPr="00DA79EF">
        <w:rPr>
          <w:rFonts w:asciiTheme="minorEastAsia" w:eastAsiaTheme="minorEastAsia" w:hAnsiTheme="minorEastAsia"/>
          <w:color w:val="000000" w:themeColor="text1"/>
        </w:rPr>
        <w:t xml:space="preserve"> </w:t>
      </w:r>
    </w:p>
    <w:tbl>
      <w:tblPr>
        <w:tblW w:w="9832" w:type="dxa"/>
        <w:tblInd w:w="5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53"/>
        <w:gridCol w:w="2552"/>
        <w:gridCol w:w="1559"/>
        <w:gridCol w:w="2268"/>
      </w:tblGrid>
      <w:tr w:rsidR="00DA79EF" w:rsidRPr="00DA79EF" w:rsidTr="006F19AC">
        <w:trPr>
          <w:cantSplit/>
          <w:trHeight w:val="142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本業務での担当内容：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A79EF" w:rsidRPr="00DA79EF" w:rsidTr="006F19AC">
        <w:trPr>
          <w:cantSplit/>
          <w:trHeight w:val="26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所属・役職名：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氏名：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勤務年数：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本事業への関係性：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専任・兼任</w:t>
            </w:r>
          </w:p>
        </w:tc>
      </w:tr>
      <w:tr w:rsidR="00DA79EF" w:rsidRPr="00DA79EF" w:rsidTr="006F19AC">
        <w:trPr>
          <w:cantSplit/>
          <w:trHeight w:val="70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主な経歴：（年度）　　　　</w:t>
            </w:r>
            <w:r w:rsidRPr="00DA79EF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（業務名）　　　　</w:t>
            </w:r>
            <w:r w:rsidRPr="00DA79EF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（担当）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A79EF" w:rsidRPr="00DA79EF" w:rsidTr="006F19AC">
        <w:trPr>
          <w:cantSplit/>
          <w:trHeight w:val="70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特記事項：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823B51" w:rsidRDefault="00823B51" w:rsidP="00DA79EF">
      <w:pPr>
        <w:rPr>
          <w:rFonts w:asciiTheme="minorEastAsia" w:eastAsiaTheme="minorEastAsia" w:hAnsiTheme="minorEastAsia"/>
          <w:color w:val="000000" w:themeColor="text1"/>
        </w:rPr>
      </w:pPr>
    </w:p>
    <w:p w:rsidR="00DA79EF" w:rsidRPr="00DA79EF" w:rsidRDefault="00DA79EF" w:rsidP="00DA79EF">
      <w:pPr>
        <w:rPr>
          <w:rFonts w:asciiTheme="minorEastAsia" w:eastAsiaTheme="minorEastAsia" w:hAnsiTheme="minorEastAsia"/>
          <w:color w:val="000000" w:themeColor="text1"/>
        </w:rPr>
      </w:pPr>
      <w:r w:rsidRPr="00DA79EF">
        <w:rPr>
          <w:rFonts w:asciiTheme="minorEastAsia" w:eastAsiaTheme="minorEastAsia" w:hAnsiTheme="minorEastAsia" w:hint="eastAsia"/>
          <w:color w:val="000000" w:themeColor="text1"/>
        </w:rPr>
        <w:t>＜業務担当２＞</w:t>
      </w:r>
    </w:p>
    <w:tbl>
      <w:tblPr>
        <w:tblW w:w="9832" w:type="dxa"/>
        <w:tblInd w:w="5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53"/>
        <w:gridCol w:w="2552"/>
        <w:gridCol w:w="1559"/>
        <w:gridCol w:w="2268"/>
      </w:tblGrid>
      <w:tr w:rsidR="00DA79EF" w:rsidRPr="00DA79EF" w:rsidTr="006F19AC">
        <w:trPr>
          <w:cantSplit/>
          <w:trHeight w:val="142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本業務での担当内容：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A79EF" w:rsidRPr="00DA79EF" w:rsidTr="006F19AC">
        <w:trPr>
          <w:cantSplit/>
          <w:trHeight w:val="26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所属・役職名：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氏名：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勤務年数：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本事業への関係性：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専任・兼任</w:t>
            </w:r>
          </w:p>
        </w:tc>
      </w:tr>
      <w:tr w:rsidR="00DA79EF" w:rsidRPr="00DA79EF" w:rsidTr="006F19AC">
        <w:trPr>
          <w:cantSplit/>
          <w:trHeight w:val="70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主な経歴</w:t>
            </w:r>
            <w:r w:rsidRPr="00DA79EF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：（年度）　　　　</w:t>
            </w:r>
            <w:r w:rsidRPr="00DA79EF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（業務名）　　　　</w:t>
            </w:r>
            <w:r w:rsidRPr="00DA79EF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（担当）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A79EF" w:rsidRPr="00DA79EF" w:rsidTr="006F19AC">
        <w:trPr>
          <w:cantSplit/>
          <w:trHeight w:val="70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特記事項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823B51" w:rsidRDefault="00823B51" w:rsidP="00DA79EF">
      <w:pPr>
        <w:rPr>
          <w:rFonts w:asciiTheme="minorEastAsia" w:eastAsiaTheme="minorEastAsia" w:hAnsiTheme="minorEastAsia"/>
          <w:color w:val="000000" w:themeColor="text1"/>
        </w:rPr>
      </w:pPr>
    </w:p>
    <w:p w:rsidR="00DA79EF" w:rsidRPr="00DA79EF" w:rsidRDefault="00DA79EF" w:rsidP="00DA79EF">
      <w:pPr>
        <w:rPr>
          <w:rFonts w:asciiTheme="minorEastAsia" w:eastAsiaTheme="minorEastAsia" w:hAnsiTheme="minorEastAsia"/>
          <w:color w:val="000000" w:themeColor="text1"/>
        </w:rPr>
      </w:pPr>
      <w:r w:rsidRPr="00DA79EF">
        <w:rPr>
          <w:rFonts w:asciiTheme="minorEastAsia" w:eastAsiaTheme="minorEastAsia" w:hAnsiTheme="minorEastAsia" w:hint="eastAsia"/>
          <w:color w:val="000000" w:themeColor="text1"/>
        </w:rPr>
        <w:t>＜業務担当３＞</w:t>
      </w:r>
    </w:p>
    <w:tbl>
      <w:tblPr>
        <w:tblW w:w="9832" w:type="dxa"/>
        <w:tblInd w:w="5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53"/>
        <w:gridCol w:w="2552"/>
        <w:gridCol w:w="1559"/>
        <w:gridCol w:w="2268"/>
      </w:tblGrid>
      <w:tr w:rsidR="00DA79EF" w:rsidRPr="00DA79EF" w:rsidTr="006F19AC">
        <w:trPr>
          <w:cantSplit/>
          <w:trHeight w:val="142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本業務での担当内容：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A79EF" w:rsidRPr="00DA79EF" w:rsidTr="006F19AC">
        <w:trPr>
          <w:cantSplit/>
          <w:trHeight w:val="26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所属・役職名：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氏名：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勤務年数：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本事業への関係性：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専任・兼任</w:t>
            </w:r>
          </w:p>
        </w:tc>
      </w:tr>
      <w:tr w:rsidR="00DA79EF" w:rsidRPr="00DA79EF" w:rsidTr="006F19AC">
        <w:trPr>
          <w:cantSplit/>
          <w:trHeight w:val="70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主な経歴</w:t>
            </w:r>
            <w:r w:rsidRPr="00DA79EF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：（年度）　　　　</w:t>
            </w:r>
            <w:r w:rsidRPr="00DA79EF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（業務名）　　　　</w:t>
            </w:r>
            <w:r w:rsidRPr="00DA79EF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（担当）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A79EF" w:rsidRPr="00DA79EF" w:rsidTr="006F19AC">
        <w:trPr>
          <w:cantSplit/>
          <w:trHeight w:val="70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特記事項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823B51" w:rsidRDefault="00823B51" w:rsidP="00DA79EF">
      <w:pPr>
        <w:rPr>
          <w:rFonts w:asciiTheme="minorEastAsia" w:eastAsiaTheme="minorEastAsia" w:hAnsiTheme="minorEastAsia"/>
          <w:color w:val="000000" w:themeColor="text1"/>
        </w:rPr>
      </w:pPr>
    </w:p>
    <w:p w:rsidR="00DA79EF" w:rsidRPr="00DA79EF" w:rsidRDefault="00DA79EF" w:rsidP="00DA79EF">
      <w:pPr>
        <w:rPr>
          <w:rFonts w:asciiTheme="minorEastAsia" w:eastAsiaTheme="minorEastAsia" w:hAnsiTheme="minorEastAsia"/>
          <w:color w:val="000000" w:themeColor="text1"/>
        </w:rPr>
      </w:pPr>
      <w:r w:rsidRPr="00DA79EF">
        <w:rPr>
          <w:rFonts w:asciiTheme="minorEastAsia" w:eastAsiaTheme="minorEastAsia" w:hAnsiTheme="minorEastAsia" w:hint="eastAsia"/>
          <w:color w:val="000000" w:themeColor="text1"/>
        </w:rPr>
        <w:t>＜業務担当４＞</w:t>
      </w:r>
    </w:p>
    <w:tbl>
      <w:tblPr>
        <w:tblW w:w="9832" w:type="dxa"/>
        <w:tblInd w:w="5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53"/>
        <w:gridCol w:w="2552"/>
        <w:gridCol w:w="1559"/>
        <w:gridCol w:w="2268"/>
      </w:tblGrid>
      <w:tr w:rsidR="00DA79EF" w:rsidRPr="00DA79EF" w:rsidTr="006F19AC">
        <w:trPr>
          <w:cantSplit/>
          <w:trHeight w:val="142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本業務での担当内容：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A79EF" w:rsidRPr="00DA79EF" w:rsidTr="006F19AC">
        <w:trPr>
          <w:cantSplit/>
          <w:trHeight w:val="26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所属・役職名：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氏名：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勤務年数：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本事業への関係性：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専任・兼任</w:t>
            </w:r>
          </w:p>
        </w:tc>
      </w:tr>
      <w:tr w:rsidR="00DA79EF" w:rsidRPr="00DA79EF" w:rsidTr="006F19AC">
        <w:trPr>
          <w:cantSplit/>
          <w:trHeight w:val="70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主な経歴</w:t>
            </w:r>
            <w:r w:rsidRPr="00DA79EF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：（年度）　　　　</w:t>
            </w:r>
            <w:r w:rsidRPr="00DA79EF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（業務名）　　　　</w:t>
            </w:r>
            <w:r w:rsidRPr="00DA79EF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（担当）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A79EF" w:rsidRPr="00DA79EF" w:rsidTr="006F19AC">
        <w:trPr>
          <w:cantSplit/>
          <w:trHeight w:val="70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9EF">
              <w:rPr>
                <w:rFonts w:asciiTheme="minorEastAsia" w:eastAsiaTheme="minorEastAsia" w:hAnsiTheme="minorEastAsia" w:hint="eastAsia"/>
                <w:color w:val="000000" w:themeColor="text1"/>
              </w:rPr>
              <w:t>特記事項</w:t>
            </w:r>
          </w:p>
          <w:p w:rsidR="00DA79EF" w:rsidRPr="00DA79EF" w:rsidRDefault="00DA79EF" w:rsidP="00DA79E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DA79EF" w:rsidRPr="00DA79EF" w:rsidRDefault="00DA79EF" w:rsidP="00DA79EF">
      <w:pPr>
        <w:rPr>
          <w:rFonts w:asciiTheme="minorEastAsia" w:eastAsiaTheme="minorEastAsia" w:hAnsiTheme="minorEastAsia"/>
          <w:color w:val="000000" w:themeColor="text1"/>
        </w:rPr>
      </w:pPr>
    </w:p>
    <w:p w:rsidR="00823B51" w:rsidRDefault="00823B51" w:rsidP="00DA79EF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※</w:t>
      </w:r>
      <w:r w:rsidRPr="00823B51">
        <w:rPr>
          <w:rFonts w:asciiTheme="minorEastAsia" w:eastAsiaTheme="minorEastAsia" w:hAnsiTheme="minorEastAsia" w:hint="eastAsia"/>
          <w:color w:val="000000" w:themeColor="text1"/>
        </w:rPr>
        <w:t>配置予定者を全員記入してください</w:t>
      </w:r>
    </w:p>
    <w:p w:rsidR="00DA79EF" w:rsidRPr="00DA79EF" w:rsidRDefault="00823B51" w:rsidP="00DA79EF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※</w:t>
      </w:r>
      <w:r w:rsidR="00DA79EF" w:rsidRPr="00DA79EF">
        <w:rPr>
          <w:rFonts w:asciiTheme="minorEastAsia" w:eastAsiaTheme="minorEastAsia" w:hAnsiTheme="minorEastAsia" w:hint="eastAsia"/>
          <w:color w:val="000000" w:themeColor="text1"/>
        </w:rPr>
        <w:t>表が不足する場合は、適宜追加して作成</w:t>
      </w:r>
      <w:r>
        <w:rPr>
          <w:rFonts w:asciiTheme="minorEastAsia" w:eastAsiaTheme="minorEastAsia" w:hAnsiTheme="minorEastAsia" w:hint="eastAsia"/>
          <w:color w:val="000000" w:themeColor="text1"/>
        </w:rPr>
        <w:t>してください</w:t>
      </w:r>
      <w:r w:rsidR="00DA79EF" w:rsidRPr="00DA79EF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DA79EF" w:rsidRPr="00DA79EF" w:rsidRDefault="00823B51" w:rsidP="00DA79EF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※</w:t>
      </w:r>
      <w:r w:rsidR="00DA79EF" w:rsidRPr="00DA79EF">
        <w:rPr>
          <w:rFonts w:asciiTheme="minorEastAsia" w:eastAsiaTheme="minorEastAsia" w:hAnsiTheme="minorEastAsia" w:hint="eastAsia"/>
          <w:color w:val="000000" w:themeColor="text1"/>
        </w:rPr>
        <w:t>「主な経歴」欄は、過去５年間（平成３０年</w:t>
      </w:r>
      <w:r>
        <w:rPr>
          <w:rFonts w:asciiTheme="minorEastAsia" w:eastAsiaTheme="minorEastAsia" w:hAnsiTheme="minorEastAsia" w:hint="eastAsia"/>
          <w:color w:val="000000" w:themeColor="text1"/>
        </w:rPr>
        <w:t>度</w:t>
      </w:r>
      <w:r w:rsidR="00DA79EF" w:rsidRPr="00DA79EF">
        <w:rPr>
          <w:rFonts w:asciiTheme="minorEastAsia" w:eastAsiaTheme="minorEastAsia" w:hAnsiTheme="minorEastAsia" w:hint="eastAsia"/>
          <w:color w:val="000000" w:themeColor="text1"/>
        </w:rPr>
        <w:t>～令和４年</w:t>
      </w:r>
      <w:r>
        <w:rPr>
          <w:rFonts w:asciiTheme="minorEastAsia" w:eastAsiaTheme="minorEastAsia" w:hAnsiTheme="minorEastAsia" w:hint="eastAsia"/>
          <w:color w:val="000000" w:themeColor="text1"/>
        </w:rPr>
        <w:t>度</w:t>
      </w:r>
      <w:r w:rsidR="00DA79EF" w:rsidRPr="00DA79EF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107BA8">
        <w:rPr>
          <w:rFonts w:asciiTheme="minorEastAsia" w:eastAsiaTheme="minorEastAsia" w:hAnsiTheme="minorEastAsia" w:hint="eastAsia"/>
          <w:color w:val="000000" w:themeColor="text1"/>
        </w:rPr>
        <w:t>で担当した同種・類似業務を記載</w:t>
      </w:r>
      <w:r>
        <w:rPr>
          <w:rFonts w:asciiTheme="minorEastAsia" w:eastAsiaTheme="minorEastAsia" w:hAnsiTheme="minorEastAsia" w:hint="eastAsia"/>
          <w:color w:val="000000" w:themeColor="text1"/>
        </w:rPr>
        <w:t>してください</w:t>
      </w:r>
      <w:r w:rsidR="00DA79EF" w:rsidRPr="00DA79EF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DA79EF" w:rsidRPr="00DA79EF" w:rsidRDefault="00823B51" w:rsidP="00DA79EF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※</w:t>
      </w:r>
      <w:r w:rsidR="00DA79EF" w:rsidRPr="00DA79EF">
        <w:rPr>
          <w:rFonts w:asciiTheme="minorEastAsia" w:eastAsiaTheme="minorEastAsia" w:hAnsiTheme="minorEastAsia" w:hint="eastAsia"/>
          <w:color w:val="000000" w:themeColor="text1"/>
        </w:rPr>
        <w:t>「特記事項」欄には、関連資格、著作物、表彰、業界活動等を記載</w:t>
      </w:r>
      <w:r>
        <w:rPr>
          <w:rFonts w:asciiTheme="minorEastAsia" w:eastAsiaTheme="minorEastAsia" w:hAnsiTheme="minorEastAsia" w:hint="eastAsia"/>
          <w:color w:val="000000" w:themeColor="text1"/>
        </w:rPr>
        <w:t>してください</w:t>
      </w:r>
      <w:r w:rsidR="00DA79EF" w:rsidRPr="00DA79EF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AF344E" w:rsidRDefault="00AF344E" w:rsidP="00AF344E">
      <w:pPr>
        <w:rPr>
          <w:rFonts w:asciiTheme="minorEastAsia" w:eastAsiaTheme="minorEastAsia" w:hAnsiTheme="minorEastAsia"/>
          <w:color w:val="000000" w:themeColor="text1"/>
        </w:rPr>
      </w:pPr>
    </w:p>
    <w:sectPr w:rsidR="00AF344E" w:rsidSect="002C2D32">
      <w:pgSz w:w="12240" w:h="15840" w:code="1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112" w:rsidRDefault="00DF3112" w:rsidP="00DF3112">
      <w:r>
        <w:separator/>
      </w:r>
    </w:p>
  </w:endnote>
  <w:endnote w:type="continuationSeparator" w:id="0">
    <w:p w:rsidR="00DF3112" w:rsidRDefault="00DF3112" w:rsidP="00DF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112" w:rsidRDefault="00DF3112" w:rsidP="00DF3112">
      <w:r>
        <w:separator/>
      </w:r>
    </w:p>
  </w:footnote>
  <w:footnote w:type="continuationSeparator" w:id="0">
    <w:p w:rsidR="00DF3112" w:rsidRDefault="00DF3112" w:rsidP="00DF3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46160"/>
    <w:multiLevelType w:val="hybridMultilevel"/>
    <w:tmpl w:val="469C3CAC"/>
    <w:lvl w:ilvl="0" w:tplc="13CE4D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85"/>
    <w:rsid w:val="000942E7"/>
    <w:rsid w:val="000F398F"/>
    <w:rsid w:val="00102AB2"/>
    <w:rsid w:val="00107BA8"/>
    <w:rsid w:val="001348E0"/>
    <w:rsid w:val="001B6FB8"/>
    <w:rsid w:val="002C2D32"/>
    <w:rsid w:val="00657B82"/>
    <w:rsid w:val="006D5399"/>
    <w:rsid w:val="006E2260"/>
    <w:rsid w:val="00823B51"/>
    <w:rsid w:val="009360A4"/>
    <w:rsid w:val="009B4868"/>
    <w:rsid w:val="00A80615"/>
    <w:rsid w:val="00AF344E"/>
    <w:rsid w:val="00B732D0"/>
    <w:rsid w:val="00BD2416"/>
    <w:rsid w:val="00C600A5"/>
    <w:rsid w:val="00CE6CD0"/>
    <w:rsid w:val="00DA79EF"/>
    <w:rsid w:val="00DF3112"/>
    <w:rsid w:val="00E00285"/>
    <w:rsid w:val="00E419C7"/>
    <w:rsid w:val="00EB3526"/>
    <w:rsid w:val="00F56A01"/>
    <w:rsid w:val="00F6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9EAB5E"/>
  <w15:docId w15:val="{0D42DEFB-9AB3-4AF3-8CC4-A99EEFA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285"/>
    <w:pPr>
      <w:widowControl w:val="0"/>
      <w:spacing w:after="0" w:line="240" w:lineRule="auto"/>
      <w:jc w:val="both"/>
    </w:pPr>
    <w:rPr>
      <w:rFonts w:ascii="Century" w:eastAsia="ＭＳ 明朝" w:hAnsi="Century" w:cs="Times New Roman"/>
      <w:color w:val="000000"/>
      <w:kern w:val="2"/>
      <w:sz w:val="21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1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112"/>
    <w:rPr>
      <w:rFonts w:ascii="Century" w:eastAsia="ＭＳ 明朝" w:hAnsi="Century" w:cs="Times New Roman"/>
      <w:color w:val="000000"/>
      <w:kern w:val="2"/>
      <w:sz w:val="21"/>
      <w:szCs w:val="21"/>
      <w:lang w:eastAsia="ja-JP"/>
    </w:rPr>
  </w:style>
  <w:style w:type="paragraph" w:styleId="a5">
    <w:name w:val="footer"/>
    <w:basedOn w:val="a"/>
    <w:link w:val="a6"/>
    <w:uiPriority w:val="99"/>
    <w:unhideWhenUsed/>
    <w:rsid w:val="00DF31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112"/>
    <w:rPr>
      <w:rFonts w:ascii="Century" w:eastAsia="ＭＳ 明朝" w:hAnsi="Century" w:cs="Times New Roman"/>
      <w:color w:val="000000"/>
      <w:kern w:val="2"/>
      <w:sz w:val="21"/>
      <w:szCs w:val="21"/>
      <w:lang w:eastAsia="ja-JP"/>
    </w:rPr>
  </w:style>
  <w:style w:type="paragraph" w:styleId="a7">
    <w:name w:val="List Paragraph"/>
    <w:basedOn w:val="a"/>
    <w:uiPriority w:val="34"/>
    <w:qFormat/>
    <w:rsid w:val="00AF344E"/>
    <w:pPr>
      <w:ind w:leftChars="400" w:left="840"/>
    </w:pPr>
  </w:style>
  <w:style w:type="table" w:styleId="a8">
    <w:name w:val="Table Grid"/>
    <w:basedOn w:val="a1"/>
    <w:uiPriority w:val="59"/>
    <w:rsid w:val="00AF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459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Windows ユーザー</dc:creator>
  <cp:keywords/>
  <dc:description/>
  <cp:lastModifiedBy>小川　哲弘</cp:lastModifiedBy>
  <cp:revision>18</cp:revision>
  <cp:lastPrinted>2023-06-15T08:56:00Z</cp:lastPrinted>
  <dcterms:created xsi:type="dcterms:W3CDTF">2022-09-15T02:52:00Z</dcterms:created>
  <dcterms:modified xsi:type="dcterms:W3CDTF">2023-06-15T10:05:00Z</dcterms:modified>
</cp:coreProperties>
</file>