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85" w:rsidRPr="00F670CD" w:rsidRDefault="00EB3526" w:rsidP="00E002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（様式４</w:t>
      </w:r>
      <w:r w:rsidR="00E00285" w:rsidRPr="00F670CD">
        <w:rPr>
          <w:rFonts w:asciiTheme="majorEastAsia" w:eastAsiaTheme="majorEastAsia" w:hAnsiTheme="majorEastAsia" w:hint="eastAsia"/>
        </w:rPr>
        <w:t>）</w:t>
      </w:r>
    </w:p>
    <w:p w:rsidR="00E00285" w:rsidRPr="00F670CD" w:rsidRDefault="00F670CD" w:rsidP="00E0028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業務実施</w:t>
      </w:r>
      <w:r w:rsidR="00E00285" w:rsidRPr="00F670CD">
        <w:rPr>
          <w:rFonts w:asciiTheme="majorEastAsia" w:eastAsiaTheme="majorEastAsia" w:hAnsiTheme="majorEastAsia" w:hint="eastAsia"/>
        </w:rPr>
        <w:t>体制</w:t>
      </w:r>
      <w:r w:rsidR="00A80615">
        <w:rPr>
          <w:rFonts w:asciiTheme="majorEastAsia" w:eastAsiaTheme="majorEastAsia" w:hAnsiTheme="majorEastAsia" w:hint="eastAsia"/>
        </w:rPr>
        <w:t>及び配置予定者</w:t>
      </w:r>
      <w:bookmarkStart w:id="0" w:name="_GoBack"/>
      <w:bookmarkEnd w:id="0"/>
    </w:p>
    <w:p w:rsidR="00E00285" w:rsidRPr="00F670CD" w:rsidRDefault="00E00285" w:rsidP="00E00285">
      <w:pPr>
        <w:rPr>
          <w:rFonts w:asciiTheme="majorEastAsia" w:eastAsiaTheme="majorEastAsia" w:hAnsiTheme="majorEastAsia"/>
        </w:rPr>
      </w:pPr>
    </w:p>
    <w:p w:rsidR="00E00285" w:rsidRPr="00F670CD" w:rsidRDefault="00E00285" w:rsidP="00E00285">
      <w:pPr>
        <w:rPr>
          <w:rFonts w:asciiTheme="majorEastAsia" w:eastAsiaTheme="majorEastAsia" w:hAnsiTheme="majorEastAsia"/>
        </w:rPr>
      </w:pPr>
      <w:r w:rsidRPr="00F670CD">
        <w:rPr>
          <w:rFonts w:asciiTheme="majorEastAsia" w:eastAsiaTheme="majorEastAsia" w:hAnsiTheme="majorEastAsia" w:hint="eastAsia"/>
        </w:rPr>
        <w:t>業務名：</w:t>
      </w:r>
      <w:r w:rsidR="00CE6CD0">
        <w:rPr>
          <w:rFonts w:ascii="ＭＳ ゴシック" w:eastAsia="ＭＳ ゴシック" w:hAnsi="ＭＳ ゴシック" w:hint="eastAsia"/>
        </w:rPr>
        <w:t>香南市</w:t>
      </w:r>
      <w:r w:rsidR="00CE6CD0" w:rsidRPr="0027433D">
        <w:rPr>
          <w:rFonts w:ascii="ＭＳ ゴシック" w:eastAsia="ＭＳ ゴシック" w:hAnsi="ＭＳ ゴシック" w:hint="eastAsia"/>
        </w:rPr>
        <w:t>第</w:t>
      </w:r>
      <w:r w:rsidR="00CE6CD0">
        <w:rPr>
          <w:rFonts w:ascii="ＭＳ ゴシック" w:eastAsia="ＭＳ ゴシック" w:hAnsi="ＭＳ ゴシック" w:hint="eastAsia"/>
        </w:rPr>
        <w:t>７</w:t>
      </w:r>
      <w:r w:rsidR="00CE6CD0" w:rsidRPr="0027433D">
        <w:rPr>
          <w:rFonts w:ascii="ＭＳ ゴシック" w:eastAsia="ＭＳ ゴシック" w:hAnsi="ＭＳ ゴシック" w:hint="eastAsia"/>
        </w:rPr>
        <w:t>期障害福祉計画及び第３期障害児福祉計画</w:t>
      </w:r>
      <w:r w:rsidR="00CE6CD0" w:rsidRPr="0027433D">
        <w:rPr>
          <w:rFonts w:ascii="ＭＳ ゴシック" w:eastAsia="ＭＳ ゴシック" w:hAnsi="ＭＳ ゴシック"/>
        </w:rPr>
        <w:t>策定業務</w:t>
      </w:r>
    </w:p>
    <w:p w:rsidR="00E00285" w:rsidRDefault="00E00285" w:rsidP="00E00285">
      <w:pPr>
        <w:rPr>
          <w:rFonts w:asciiTheme="majorEastAsia" w:eastAsiaTheme="majorEastAsia" w:hAnsiTheme="majorEastAsia"/>
        </w:rPr>
      </w:pPr>
    </w:p>
    <w:p w:rsidR="002C2D32" w:rsidRPr="00F670CD" w:rsidRDefault="002C2D32" w:rsidP="002C2D32">
      <w:pPr>
        <w:rPr>
          <w:rFonts w:asciiTheme="majorEastAsia" w:eastAsiaTheme="majorEastAsia" w:hAnsiTheme="majorEastAsia" w:hint="eastAsia"/>
        </w:rPr>
      </w:pPr>
      <w:r>
        <w:rPr>
          <w:rFonts w:ascii="ＭＳ ゴシック" w:eastAsia="ＭＳ ゴシック" w:hAnsi="ＭＳ ゴシック" w:hint="eastAsia"/>
          <w:kern w:val="0"/>
        </w:rPr>
        <w:t>商号又は名称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435"/>
        <w:gridCol w:w="898"/>
        <w:gridCol w:w="1818"/>
        <w:gridCol w:w="862"/>
        <w:gridCol w:w="1080"/>
        <w:gridCol w:w="1080"/>
        <w:gridCol w:w="1435"/>
      </w:tblGrid>
      <w:tr w:rsidR="00E00285" w:rsidRPr="00F670CD" w:rsidTr="000570D4">
        <w:trPr>
          <w:trHeight w:val="397"/>
          <w:jc w:val="center"/>
        </w:trPr>
        <w:tc>
          <w:tcPr>
            <w:tcW w:w="673" w:type="dxa"/>
            <w:vMerge w:val="restart"/>
            <w:shd w:val="clear" w:color="auto" w:fill="auto"/>
            <w:textDirection w:val="tbRlV"/>
            <w:vAlign w:val="center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総括責任者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670CD">
              <w:rPr>
                <w:rFonts w:asciiTheme="majorEastAsia" w:eastAsiaTheme="majorEastAsia" w:hAnsiTheme="majorEastAsia" w:hint="eastAsia"/>
                <w:color w:val="auto"/>
              </w:rPr>
              <w:t>担当予定業務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670CD">
              <w:rPr>
                <w:rFonts w:asciiTheme="majorEastAsia" w:eastAsiaTheme="majorEastAsia" w:hAnsiTheme="majorEastAsia" w:hint="eastAsia"/>
                <w:color w:val="auto"/>
              </w:rPr>
              <w:t>業務実績件数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670CD">
              <w:rPr>
                <w:rFonts w:asciiTheme="majorEastAsia" w:eastAsiaTheme="majorEastAsia" w:hAnsiTheme="majorEastAsia" w:hint="eastAsia"/>
                <w:color w:val="auto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670CD">
              <w:rPr>
                <w:rFonts w:asciiTheme="majorEastAsia" w:eastAsiaTheme="majorEastAsia" w:hAnsiTheme="majorEastAsia" w:hint="eastAsia"/>
                <w:color w:val="auto"/>
              </w:rPr>
              <w:t>現在の担件数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670CD">
              <w:rPr>
                <w:rFonts w:asciiTheme="majorEastAsia" w:eastAsiaTheme="majorEastAsia" w:hAnsiTheme="majorEastAsia" w:hint="eastAsia"/>
                <w:color w:val="auto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業務担当者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担当予定業務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業務実績件数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現在の担件数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担当予定業務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業務実績件数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現在の担件数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担当予定業務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業務実績件数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現在の担件数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担当予定業務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業務実績件数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現在の担件数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E00285" w:rsidRPr="00F670CD" w:rsidRDefault="00E00285" w:rsidP="000570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担当予定業務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業務実績件数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00285" w:rsidRPr="00F670CD" w:rsidTr="000570D4">
        <w:trPr>
          <w:trHeight w:val="397"/>
          <w:jc w:val="center"/>
        </w:trPr>
        <w:tc>
          <w:tcPr>
            <w:tcW w:w="673" w:type="dxa"/>
            <w:vMerge/>
            <w:shd w:val="clear" w:color="auto" w:fill="auto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現在の担件数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00285" w:rsidRPr="00F670CD" w:rsidRDefault="00E00285" w:rsidP="000570D4">
            <w:pPr>
              <w:jc w:val="right"/>
              <w:rPr>
                <w:rFonts w:asciiTheme="majorEastAsia" w:eastAsiaTheme="majorEastAsia" w:hAnsiTheme="majorEastAsia"/>
              </w:rPr>
            </w:pPr>
            <w:r w:rsidRPr="00F670CD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</w:tbl>
    <w:p w:rsidR="00E00285" w:rsidRPr="00F670CD" w:rsidRDefault="00E00285" w:rsidP="00E00285">
      <w:pPr>
        <w:rPr>
          <w:rFonts w:asciiTheme="majorEastAsia" w:eastAsiaTheme="majorEastAsia" w:hAnsiTheme="majorEastAsia"/>
          <w:sz w:val="20"/>
          <w:szCs w:val="20"/>
        </w:rPr>
      </w:pPr>
      <w:r w:rsidRPr="00F670CD">
        <w:rPr>
          <w:rFonts w:asciiTheme="majorEastAsia" w:eastAsiaTheme="majorEastAsia" w:hAnsiTheme="majorEastAsia" w:hint="eastAsia"/>
          <w:sz w:val="20"/>
          <w:szCs w:val="20"/>
        </w:rPr>
        <w:t>※　配置予定者を全員記入してください（担当予定業務を記入）。</w:t>
      </w:r>
    </w:p>
    <w:p w:rsidR="00E00285" w:rsidRPr="00F670CD" w:rsidRDefault="00E00285" w:rsidP="00E00285">
      <w:pPr>
        <w:rPr>
          <w:rFonts w:asciiTheme="majorEastAsia" w:eastAsiaTheme="majorEastAsia" w:hAnsiTheme="majorEastAsia"/>
          <w:sz w:val="20"/>
          <w:szCs w:val="20"/>
        </w:rPr>
      </w:pPr>
      <w:r w:rsidRPr="00F670CD">
        <w:rPr>
          <w:rFonts w:asciiTheme="majorEastAsia" w:eastAsiaTheme="majorEastAsia" w:hAnsiTheme="majorEastAsia" w:hint="eastAsia"/>
          <w:sz w:val="20"/>
          <w:szCs w:val="20"/>
        </w:rPr>
        <w:t>※　実務経験年数は担当業務に携わった年数を記入してください。</w:t>
      </w:r>
    </w:p>
    <w:p w:rsidR="00E00285" w:rsidRPr="00F670CD" w:rsidRDefault="00E00285" w:rsidP="00E00285">
      <w:pPr>
        <w:adjustRightInd w:val="0"/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F670CD">
        <w:rPr>
          <w:rFonts w:asciiTheme="majorEastAsia" w:eastAsiaTheme="majorEastAsia" w:hAnsiTheme="majorEastAsia" w:hint="eastAsia"/>
          <w:sz w:val="20"/>
          <w:szCs w:val="20"/>
        </w:rPr>
        <w:t>※　業務実績件数は、</w:t>
      </w:r>
      <w:r w:rsidR="00F670CD">
        <w:rPr>
          <w:rFonts w:asciiTheme="majorEastAsia" w:eastAsiaTheme="majorEastAsia" w:hAnsiTheme="majorEastAsia" w:hint="eastAsia"/>
          <w:color w:val="auto"/>
        </w:rPr>
        <w:t>高齢者</w:t>
      </w:r>
      <w:r w:rsidR="00B732D0">
        <w:rPr>
          <w:rFonts w:asciiTheme="majorEastAsia" w:eastAsiaTheme="majorEastAsia" w:hAnsiTheme="majorEastAsia" w:hint="eastAsia"/>
          <w:color w:val="auto"/>
        </w:rPr>
        <w:t>福祉計画・</w:t>
      </w:r>
      <w:r w:rsidRPr="00F670CD">
        <w:rPr>
          <w:rFonts w:asciiTheme="majorEastAsia" w:eastAsiaTheme="majorEastAsia" w:hAnsiTheme="majorEastAsia" w:hint="eastAsia"/>
          <w:color w:val="auto"/>
        </w:rPr>
        <w:t>介護保険事業計画策定</w:t>
      </w:r>
      <w:r w:rsidR="00B732D0">
        <w:rPr>
          <w:rFonts w:asciiTheme="majorEastAsia" w:eastAsiaTheme="majorEastAsia" w:hAnsiTheme="majorEastAsia" w:hint="eastAsia"/>
          <w:color w:val="auto"/>
        </w:rPr>
        <w:t>や地域福祉計画等、同種または類似の計画策定</w:t>
      </w:r>
      <w:r w:rsidRPr="00F670CD">
        <w:rPr>
          <w:rFonts w:asciiTheme="majorEastAsia" w:eastAsiaTheme="majorEastAsia" w:hAnsiTheme="majorEastAsia" w:hint="eastAsia"/>
          <w:sz w:val="20"/>
          <w:szCs w:val="20"/>
        </w:rPr>
        <w:t>の実績件数を記入してください。</w:t>
      </w:r>
    </w:p>
    <w:p w:rsidR="00E00285" w:rsidRPr="00F670CD" w:rsidRDefault="00E00285" w:rsidP="00E00285">
      <w:pPr>
        <w:adjustRightInd w:val="0"/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F670CD">
        <w:rPr>
          <w:rFonts w:asciiTheme="majorEastAsia" w:eastAsiaTheme="majorEastAsia" w:hAnsiTheme="majorEastAsia" w:hint="eastAsia"/>
          <w:sz w:val="20"/>
          <w:szCs w:val="20"/>
        </w:rPr>
        <w:t>※　現在の担当件数は現時点での手持ち業務件数を記入してください。</w:t>
      </w:r>
    </w:p>
    <w:p w:rsidR="00657B82" w:rsidRDefault="00E00285" w:rsidP="00E00285">
      <w:r w:rsidRPr="00F670CD">
        <w:rPr>
          <w:rFonts w:asciiTheme="majorEastAsia" w:eastAsiaTheme="majorEastAsia" w:hAnsiTheme="majorEastAsia" w:hint="eastAsia"/>
          <w:sz w:val="20"/>
          <w:szCs w:val="20"/>
        </w:rPr>
        <w:t>※　業務担当者が複数の場合は、主となる担当者の方に○印をつけてください。</w:t>
      </w:r>
    </w:p>
    <w:sectPr w:rsidR="00657B82" w:rsidSect="002C2D32">
      <w:pgSz w:w="12240" w:h="15840" w:code="1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12" w:rsidRDefault="00DF3112" w:rsidP="00DF3112">
      <w:r>
        <w:separator/>
      </w:r>
    </w:p>
  </w:endnote>
  <w:endnote w:type="continuationSeparator" w:id="0">
    <w:p w:rsidR="00DF3112" w:rsidRDefault="00DF3112" w:rsidP="00DF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12" w:rsidRDefault="00DF3112" w:rsidP="00DF3112">
      <w:r>
        <w:separator/>
      </w:r>
    </w:p>
  </w:footnote>
  <w:footnote w:type="continuationSeparator" w:id="0">
    <w:p w:rsidR="00DF3112" w:rsidRDefault="00DF3112" w:rsidP="00DF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85"/>
    <w:rsid w:val="000F398F"/>
    <w:rsid w:val="00102AB2"/>
    <w:rsid w:val="002C2D32"/>
    <w:rsid w:val="00657B82"/>
    <w:rsid w:val="00A80615"/>
    <w:rsid w:val="00B732D0"/>
    <w:rsid w:val="00BD2416"/>
    <w:rsid w:val="00CE6CD0"/>
    <w:rsid w:val="00DF3112"/>
    <w:rsid w:val="00E00285"/>
    <w:rsid w:val="00EB3526"/>
    <w:rsid w:val="00F56A01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6F8993"/>
  <w15:docId w15:val="{0D42DEFB-9AB3-4AF3-8CC4-A99EEFA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85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112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DF3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112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Windows ユーザー</cp:lastModifiedBy>
  <cp:revision>8</cp:revision>
  <dcterms:created xsi:type="dcterms:W3CDTF">2022-09-15T02:52:00Z</dcterms:created>
  <dcterms:modified xsi:type="dcterms:W3CDTF">2023-04-19T10:33:00Z</dcterms:modified>
</cp:coreProperties>
</file>